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7" w:rsidRDefault="00F11137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Pr="00F11137" w:rsidRDefault="00E908A3" w:rsidP="005E0B1E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Unidades Extracurriculares realizadas no IPCA</w:t>
      </w: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87AD8" w:rsidRDefault="002B402A" w:rsidP="005E0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01"/>
          <w:placeholder>
            <w:docPart w:val="829490BD9E764F9AB574C9E3295BCCF6"/>
          </w:placeholder>
          <w:showingPlcHdr/>
        </w:sdtPr>
        <w:sdtEndPr/>
        <w:sdtContent>
          <w:bookmarkStart w:id="0" w:name="_GoBack"/>
          <w:r w:rsidR="00587AD8" w:rsidRPr="00587AD8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Responsável dos Serviços Académicos</w:t>
          </w:r>
          <w:bookmarkEnd w:id="0"/>
        </w:sdtContent>
      </w:sdt>
      <w:r w:rsidR="00F11137">
        <w:rPr>
          <w:rFonts w:asciiTheme="minorHAnsi" w:hAnsiTheme="minorHAnsi" w:cstheme="minorHAnsi"/>
          <w:sz w:val="22"/>
          <w:szCs w:val="22"/>
        </w:rPr>
        <w:t xml:space="preserve">, </w:t>
      </w:r>
      <w:r w:rsidR="00E908A3">
        <w:rPr>
          <w:rFonts w:asciiTheme="minorHAnsi" w:hAnsiTheme="minorHAnsi" w:cstheme="minorHAnsi"/>
          <w:sz w:val="22"/>
          <w:szCs w:val="22"/>
        </w:rPr>
        <w:t>Responsável</w:t>
      </w:r>
      <w:r w:rsidR="00587AD8">
        <w:rPr>
          <w:rFonts w:asciiTheme="minorHAnsi" w:hAnsiTheme="minorHAnsi" w:cstheme="minorHAnsi"/>
          <w:sz w:val="22"/>
          <w:szCs w:val="22"/>
        </w:rPr>
        <w:t xml:space="preserve"> pelos Serviços Académicos do IPCA</w:t>
      </w:r>
      <w:r w:rsidR="005E0B1E">
        <w:rPr>
          <w:rFonts w:asciiTheme="minorHAnsi" w:hAnsiTheme="minorHAnsi" w:cstheme="minorHAnsi"/>
          <w:sz w:val="22"/>
          <w:szCs w:val="22"/>
        </w:rPr>
        <w:t xml:space="preserve">, declara que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83"/>
          <w:placeholder>
            <w:docPart w:val="B061E7630D054AEFB42166ED7C6BA8CE"/>
          </w:placeholder>
          <w:showingPlcHdr/>
        </w:sdtPr>
        <w:sdtEndPr/>
        <w:sdtContent>
          <w:r w:rsidR="00701FE1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</w:t>
          </w:r>
          <w:r w:rsidR="00701FE1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estudante</w:t>
          </w:r>
        </w:sdtContent>
      </w:sdt>
      <w:r w:rsidR="00701F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1FE1" w:rsidRPr="00FB60AE">
        <w:rPr>
          <w:rFonts w:asciiTheme="minorHAnsi" w:hAnsiTheme="minorHAnsi" w:cstheme="minorHAnsi"/>
          <w:sz w:val="22"/>
          <w:szCs w:val="22"/>
        </w:rPr>
        <w:t>nº</w:t>
      </w:r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96"/>
          <w:placeholder>
            <w:docPart w:val="2B597F4B92104AE69DC0543FBD9EB6B1"/>
          </w:placeholder>
          <w:showingPlcHdr/>
        </w:sdtPr>
        <w:sdtEndPr/>
        <w:sdtContent>
          <w:r w:rsidR="00CD137F" w:rsidRPr="00FB60AE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Nº do estudante</w:t>
          </w:r>
        </w:sdtContent>
      </w:sdt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>do curso de</w:t>
      </w:r>
      <w:r w:rsidR="00CD137F" w:rsidRPr="00CD13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522"/>
          <w:placeholder>
            <w:docPart w:val="EEF6EC92EC4547A69D5D9F0FE7B50D86"/>
          </w:placeholder>
          <w:showingPlcHdr/>
        </w:sdtPr>
        <w:sdtEndPr/>
        <w:sdtContent>
          <w:r w:rsidR="00CD137F" w:rsidRPr="00CD137F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do Curso</w:t>
          </w:r>
        </w:sdtContent>
      </w:sdt>
      <w:r w:rsidR="005E0B1E">
        <w:rPr>
          <w:rFonts w:asciiTheme="minorHAnsi" w:hAnsiTheme="minorHAnsi" w:cstheme="minorHAnsi"/>
          <w:sz w:val="22"/>
          <w:szCs w:val="22"/>
        </w:rPr>
        <w:t xml:space="preserve"> </w:t>
      </w:r>
      <w:r w:rsidR="00E908A3">
        <w:rPr>
          <w:rFonts w:asciiTheme="minorHAnsi" w:hAnsiTheme="minorHAnsi" w:cstheme="minorHAnsi"/>
          <w:sz w:val="22"/>
          <w:szCs w:val="22"/>
        </w:rPr>
        <w:t>realizou no IPCA com aproveitamento as seguintes unidades extracurriculares</w:t>
      </w:r>
      <w:r w:rsidR="00587AD8">
        <w:rPr>
          <w:rFonts w:asciiTheme="minorHAnsi" w:hAnsiTheme="minorHAnsi" w:cstheme="minorHAnsi"/>
          <w:sz w:val="22"/>
          <w:szCs w:val="22"/>
        </w:rPr>
        <w:t>, tendo obtido os correspondentes créditos:</w:t>
      </w:r>
    </w:p>
    <w:p w:rsidR="00587AD8" w:rsidRDefault="00587AD8" w:rsidP="005E0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375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5"/>
      </w:tblGrid>
      <w:tr w:rsidR="00E908A3" w:rsidTr="00E908A3">
        <w:trPr>
          <w:trHeight w:val="348"/>
          <w:jc w:val="center"/>
        </w:trPr>
        <w:tc>
          <w:tcPr>
            <w:tcW w:w="1667" w:type="pct"/>
          </w:tcPr>
          <w:p w:rsidR="00E908A3" w:rsidRPr="00587AD8" w:rsidRDefault="00E908A3" w:rsidP="0058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AD8">
              <w:rPr>
                <w:rFonts w:asciiTheme="minorHAnsi" w:hAnsiTheme="minorHAnsi" w:cstheme="minorHAnsi"/>
                <w:b/>
                <w:sz w:val="22"/>
                <w:szCs w:val="22"/>
              </w:rPr>
              <w:t>Unidade Curricular</w:t>
            </w:r>
          </w:p>
        </w:tc>
        <w:tc>
          <w:tcPr>
            <w:tcW w:w="1667" w:type="pct"/>
          </w:tcPr>
          <w:p w:rsidR="00E908A3" w:rsidRPr="00587AD8" w:rsidRDefault="00E908A3" w:rsidP="0058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AD8">
              <w:rPr>
                <w:rFonts w:asciiTheme="minorHAnsi" w:hAnsiTheme="minorHAnsi" w:cstheme="minorHAnsi"/>
                <w:b/>
                <w:sz w:val="22"/>
                <w:szCs w:val="22"/>
              </w:rPr>
              <w:t>ECT’s</w:t>
            </w:r>
          </w:p>
        </w:tc>
        <w:tc>
          <w:tcPr>
            <w:tcW w:w="1667" w:type="pct"/>
          </w:tcPr>
          <w:p w:rsidR="00E908A3" w:rsidRPr="00587AD8" w:rsidRDefault="00E908A3" w:rsidP="00587A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AD8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</w:tr>
      <w:tr w:rsidR="00E908A3" w:rsidTr="00E908A3">
        <w:trPr>
          <w:jc w:val="center"/>
        </w:trPr>
        <w:tc>
          <w:tcPr>
            <w:tcW w:w="1667" w:type="pct"/>
          </w:tcPr>
          <w:p w:rsidR="00E908A3" w:rsidRDefault="00E908A3" w:rsidP="00E33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</w:tcPr>
          <w:p w:rsidR="00E908A3" w:rsidRDefault="00E908A3" w:rsidP="00E33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E33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908A3" w:rsidTr="00E908A3">
        <w:trPr>
          <w:jc w:val="center"/>
        </w:trPr>
        <w:tc>
          <w:tcPr>
            <w:tcW w:w="1667" w:type="pct"/>
          </w:tcPr>
          <w:p w:rsidR="00E908A3" w:rsidRDefault="00E908A3" w:rsidP="00E33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E33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E33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908A3" w:rsidTr="00E908A3">
        <w:trPr>
          <w:jc w:val="center"/>
        </w:trPr>
        <w:tc>
          <w:tcPr>
            <w:tcW w:w="1667" w:type="pct"/>
          </w:tcPr>
          <w:p w:rsidR="00E908A3" w:rsidRDefault="00E908A3" w:rsidP="0058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58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58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908A3" w:rsidTr="00E908A3">
        <w:trPr>
          <w:jc w:val="center"/>
        </w:trPr>
        <w:tc>
          <w:tcPr>
            <w:tcW w:w="1667" w:type="pct"/>
          </w:tcPr>
          <w:p w:rsidR="00E908A3" w:rsidRDefault="00E908A3" w:rsidP="0058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58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E908A3" w:rsidRDefault="00E908A3" w:rsidP="0058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87AD8" w:rsidRDefault="00587AD8" w:rsidP="005E0B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Barcelos, </w:t>
      </w:r>
      <w:bookmarkStart w:id="2" w:name="Texto1"/>
      <w:r w:rsidR="00C905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90596">
        <w:rPr>
          <w:rFonts w:asciiTheme="minorHAnsi" w:hAnsiTheme="minorHAnsi" w:cstheme="minorHAnsi"/>
          <w:sz w:val="22"/>
          <w:szCs w:val="22"/>
        </w:rPr>
      </w:r>
      <w:r w:rsidR="00C90596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C9059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C905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90596">
        <w:rPr>
          <w:rFonts w:asciiTheme="minorHAnsi" w:hAnsiTheme="minorHAnsi" w:cstheme="minorHAnsi"/>
          <w:sz w:val="22"/>
          <w:szCs w:val="22"/>
        </w:rPr>
      </w:r>
      <w:r w:rsidR="00C90596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C9059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de 20</w:t>
      </w:r>
      <w:bookmarkStart w:id="4" w:name="Texto3"/>
      <w:r w:rsidR="00C905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90596">
        <w:rPr>
          <w:rFonts w:asciiTheme="minorHAnsi" w:hAnsiTheme="minorHAnsi" w:cstheme="minorHAnsi"/>
          <w:sz w:val="22"/>
          <w:szCs w:val="22"/>
        </w:rPr>
      </w:r>
      <w:r w:rsidR="00C90596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C90596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87AD8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Responsável pelos SA</w:t>
      </w:r>
      <w:r w:rsidR="00E908A3">
        <w:rPr>
          <w:rFonts w:asciiTheme="minorHAnsi" w:hAnsiTheme="minorHAnsi" w:cstheme="minorHAnsi"/>
          <w:sz w:val="22"/>
          <w:szCs w:val="22"/>
        </w:rPr>
        <w:t xml:space="preserve"> do IPCA</w:t>
      </w: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P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sectPr w:rsidR="005E0B1E" w:rsidRPr="005E0B1E" w:rsidSect="00472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2A" w:rsidRDefault="002B402A" w:rsidP="00BC5C45">
      <w:r>
        <w:separator/>
      </w:r>
    </w:p>
  </w:endnote>
  <w:endnote w:type="continuationSeparator" w:id="0">
    <w:p w:rsidR="002B402A" w:rsidRDefault="002B402A" w:rsidP="00B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0" w:rsidRDefault="00F155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0" w:rsidRDefault="00F155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0" w:rsidRDefault="00F155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2A" w:rsidRDefault="002B402A" w:rsidP="00BC5C45">
      <w:r>
        <w:separator/>
      </w:r>
    </w:p>
  </w:footnote>
  <w:footnote w:type="continuationSeparator" w:id="0">
    <w:p w:rsidR="002B402A" w:rsidRDefault="002B402A" w:rsidP="00B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0" w:rsidRDefault="00F15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6" w:rsidRDefault="00F155A0" w:rsidP="00BC5C45">
    <w:pPr>
      <w:pStyle w:val="Cabealho"/>
      <w:jc w:val="center"/>
    </w:pPr>
    <w:r>
      <w:rPr>
        <w:noProof/>
      </w:rPr>
      <w:drawing>
        <wp:inline distT="0" distB="0" distL="0" distR="0" wp14:anchorId="1220A26C" wp14:editId="0903B692">
          <wp:extent cx="1322962" cy="6681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CA Logo_Blk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1" t="25639" r="15784" b="25663"/>
                  <a:stretch/>
                </pic:blipFill>
                <pic:spPr bwMode="auto">
                  <a:xfrm>
                    <a:off x="0" y="0"/>
                    <a:ext cx="1332086" cy="672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0" w:rsidRDefault="00F15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2A"/>
    <w:multiLevelType w:val="hybridMultilevel"/>
    <w:tmpl w:val="2C1ED214"/>
    <w:lvl w:ilvl="0" w:tplc="C386A26A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7TyA9hG/iyBcRRo9CHAujoECq2seU6lQWhWFJZNeCPRdLw9u/PbS710qA5Dj4rk2fCHx9VDRNK/XWP89gIVOaw==" w:salt="aCR07ug4mHtlSy3sQ0V8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F"/>
    <w:rsid w:val="000B1F8F"/>
    <w:rsid w:val="00160F49"/>
    <w:rsid w:val="00163BBA"/>
    <w:rsid w:val="00186729"/>
    <w:rsid w:val="00234B55"/>
    <w:rsid w:val="002B402A"/>
    <w:rsid w:val="002B5FA3"/>
    <w:rsid w:val="003174B6"/>
    <w:rsid w:val="00396D9F"/>
    <w:rsid w:val="00406218"/>
    <w:rsid w:val="004153FD"/>
    <w:rsid w:val="00452520"/>
    <w:rsid w:val="0045466E"/>
    <w:rsid w:val="00472228"/>
    <w:rsid w:val="004C4964"/>
    <w:rsid w:val="004D02AB"/>
    <w:rsid w:val="00535C84"/>
    <w:rsid w:val="00562BE7"/>
    <w:rsid w:val="00587AD8"/>
    <w:rsid w:val="0059146F"/>
    <w:rsid w:val="005B0032"/>
    <w:rsid w:val="005B37C5"/>
    <w:rsid w:val="005B4AA9"/>
    <w:rsid w:val="005E0B1E"/>
    <w:rsid w:val="0061702F"/>
    <w:rsid w:val="006F3377"/>
    <w:rsid w:val="00701FE1"/>
    <w:rsid w:val="007232BC"/>
    <w:rsid w:val="00777798"/>
    <w:rsid w:val="007915D5"/>
    <w:rsid w:val="008C4098"/>
    <w:rsid w:val="008D6FD2"/>
    <w:rsid w:val="00922DD5"/>
    <w:rsid w:val="009F4D1F"/>
    <w:rsid w:val="00A9093F"/>
    <w:rsid w:val="00AB1499"/>
    <w:rsid w:val="00AC544F"/>
    <w:rsid w:val="00B3695E"/>
    <w:rsid w:val="00BC01F7"/>
    <w:rsid w:val="00BC164A"/>
    <w:rsid w:val="00BC5C45"/>
    <w:rsid w:val="00BE66A8"/>
    <w:rsid w:val="00C81FBF"/>
    <w:rsid w:val="00C90596"/>
    <w:rsid w:val="00C936A8"/>
    <w:rsid w:val="00C95558"/>
    <w:rsid w:val="00CD137F"/>
    <w:rsid w:val="00CE562D"/>
    <w:rsid w:val="00D017E4"/>
    <w:rsid w:val="00D0730C"/>
    <w:rsid w:val="00D9655B"/>
    <w:rsid w:val="00DB76EA"/>
    <w:rsid w:val="00E51CA9"/>
    <w:rsid w:val="00E908A3"/>
    <w:rsid w:val="00F0535F"/>
    <w:rsid w:val="00F11137"/>
    <w:rsid w:val="00F155A0"/>
    <w:rsid w:val="00F40E4F"/>
    <w:rsid w:val="00FB60A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518B-478C-4471-8B9D-153BB5E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A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B4AA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4AA9"/>
    <w:rPr>
      <w:rFonts w:ascii="Verdana" w:hAnsi="Verdana" w:cs="Arial"/>
      <w:b/>
      <w:bCs/>
      <w:kern w:val="32"/>
      <w:szCs w:val="32"/>
    </w:rPr>
  </w:style>
  <w:style w:type="paragraph" w:styleId="Ttulo">
    <w:name w:val="Title"/>
    <w:basedOn w:val="Normal"/>
    <w:next w:val="Normal"/>
    <w:link w:val="TtuloCarter"/>
    <w:qFormat/>
    <w:rsid w:val="005B4AA9"/>
    <w:pPr>
      <w:spacing w:before="240" w:after="60"/>
      <w:outlineLvl w:val="0"/>
    </w:pPr>
    <w:rPr>
      <w:rFonts w:ascii="Verdana" w:eastAsiaTheme="majorEastAsia" w:hAnsi="Verdana" w:cstheme="majorBidi"/>
      <w:b/>
      <w:bCs/>
      <w:i/>
      <w:kern w:val="28"/>
      <w:sz w:val="20"/>
      <w:szCs w:val="32"/>
    </w:rPr>
  </w:style>
  <w:style w:type="character" w:customStyle="1" w:styleId="TtuloCarter">
    <w:name w:val="Título Caráter"/>
    <w:basedOn w:val="Tipodeletrapredefinidodopargrafo"/>
    <w:link w:val="Ttulo"/>
    <w:rsid w:val="005B4AA9"/>
    <w:rPr>
      <w:rFonts w:ascii="Verdana" w:eastAsiaTheme="majorEastAsia" w:hAnsi="Verdana" w:cstheme="majorBidi"/>
      <w:b/>
      <w:bCs/>
      <w:i/>
      <w:kern w:val="28"/>
      <w:szCs w:val="32"/>
    </w:rPr>
  </w:style>
  <w:style w:type="character" w:styleId="Forte">
    <w:name w:val="Strong"/>
    <w:basedOn w:val="Tipodeletrapredefinidodopargrafo"/>
    <w:qFormat/>
    <w:rsid w:val="005B4AA9"/>
    <w:rPr>
      <w:b/>
      <w:bCs/>
    </w:rPr>
  </w:style>
  <w:style w:type="character" w:styleId="nfase">
    <w:name w:val="Emphasis"/>
    <w:basedOn w:val="Tipodeletrapredefinidodopargrafo"/>
    <w:qFormat/>
    <w:rsid w:val="005B4AA9"/>
    <w:rPr>
      <w:i/>
      <w:iCs/>
    </w:rPr>
  </w:style>
  <w:style w:type="paragraph" w:styleId="PargrafodaLista">
    <w:name w:val="List Paragraph"/>
    <w:basedOn w:val="Normal"/>
    <w:uiPriority w:val="34"/>
    <w:qFormat/>
    <w:rsid w:val="005B4AA9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5C4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5C45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5C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5C4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E0B1E"/>
    <w:rPr>
      <w:color w:val="808080"/>
    </w:rPr>
  </w:style>
  <w:style w:type="table" w:styleId="Tabelacomgrelha">
    <w:name w:val="Table Grid"/>
    <w:basedOn w:val="Tabelanormal"/>
    <w:uiPriority w:val="59"/>
    <w:rsid w:val="005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Documents\1%20-%20SA\SAC_Administrativo\Modelos%20Atualizados\Modelos%20-%20Atualizados%20-%20SD\Atividades%20Extracurriculares\Unidades_Extracurric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490BD9E764F9AB574C9E3295BC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E955E-3657-4FB9-B384-561849AABF60}"/>
      </w:docPartPr>
      <w:docPartBody>
        <w:p w:rsidR="00000000" w:rsidRDefault="002C70DA">
          <w:pPr>
            <w:pStyle w:val="829490BD9E764F9AB574C9E3295BCCF6"/>
          </w:pPr>
          <w:r w:rsidRPr="00587AD8">
            <w:rPr>
              <w:rFonts w:cstheme="minorHAnsi"/>
              <w:b/>
              <w:shd w:val="clear" w:color="auto" w:fill="D9D9D9" w:themeFill="background1" w:themeFillShade="D9"/>
            </w:rPr>
            <w:t>Nome Responsável dos Serviços Académicos</w:t>
          </w:r>
        </w:p>
      </w:docPartBody>
    </w:docPart>
    <w:docPart>
      <w:docPartPr>
        <w:name w:val="B061E7630D054AEFB42166ED7C6BA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D196-F911-4F75-8091-60B87B2BE98F}"/>
      </w:docPartPr>
      <w:docPartBody>
        <w:p w:rsidR="00000000" w:rsidRDefault="002C70DA">
          <w:pPr>
            <w:pStyle w:val="B061E7630D054AEFB42166ED7C6BA8CE"/>
          </w:pP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Nome do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estudante</w:t>
          </w:r>
        </w:p>
      </w:docPartBody>
    </w:docPart>
    <w:docPart>
      <w:docPartPr>
        <w:name w:val="2B597F4B92104AE69DC0543FBD9EB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E0A0E-4F0B-4555-9D30-88932AA2D41A}"/>
      </w:docPartPr>
      <w:docPartBody>
        <w:p w:rsidR="00000000" w:rsidRDefault="002C70DA">
          <w:pPr>
            <w:pStyle w:val="2B597F4B92104AE69DC0543FBD9EB6B1"/>
          </w:pPr>
          <w:r w:rsidRPr="00FB60AE">
            <w:rPr>
              <w:rFonts w:cstheme="minorHAnsi"/>
              <w:b/>
              <w:shd w:val="clear" w:color="auto" w:fill="D9D9D9" w:themeFill="background1" w:themeFillShade="D9"/>
            </w:rPr>
            <w:t>Nº do estudante</w:t>
          </w:r>
        </w:p>
      </w:docPartBody>
    </w:docPart>
    <w:docPart>
      <w:docPartPr>
        <w:name w:val="EEF6EC92EC4547A69D5D9F0FE7B5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67144-0D80-4D8C-BAC7-2B3276F7632E}"/>
      </w:docPartPr>
      <w:docPartBody>
        <w:p w:rsidR="00000000" w:rsidRDefault="002C70DA">
          <w:pPr>
            <w:pStyle w:val="EEF6EC92EC4547A69D5D9F0FE7B50D86"/>
          </w:pPr>
          <w:r w:rsidRPr="00CD137F">
            <w:rPr>
              <w:rFonts w:cstheme="minorHAnsi"/>
              <w:b/>
              <w:shd w:val="clear" w:color="auto" w:fill="D9D9D9" w:themeFill="background1" w:themeFillShade="D9"/>
            </w:rPr>
            <w:t>Nome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2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29490BD9E764F9AB574C9E3295BCCF6">
    <w:name w:val="829490BD9E764F9AB574C9E3295BCCF6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B061E7630D054AEFB42166ED7C6BA8CE">
    <w:name w:val="B061E7630D054AEFB42166ED7C6BA8CE"/>
  </w:style>
  <w:style w:type="paragraph" w:customStyle="1" w:styleId="2B597F4B92104AE69DC0543FBD9EB6B1">
    <w:name w:val="2B597F4B92104AE69DC0543FBD9EB6B1"/>
  </w:style>
  <w:style w:type="paragraph" w:customStyle="1" w:styleId="EEF6EC92EC4547A69D5D9F0FE7B50D86">
    <w:name w:val="EEF6EC92EC4547A69D5D9F0FE7B5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629D-799F-4A45-9A3E-B2C39924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Unidades_Extracurriculares.dotx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2016-12-05T12:56:00Z</dcterms:created>
  <dcterms:modified xsi:type="dcterms:W3CDTF">2016-12-05T12:56:00Z</dcterms:modified>
</cp:coreProperties>
</file>