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37" w:rsidRDefault="00F11137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Pr="00F11137" w:rsidRDefault="008A1AE2" w:rsidP="005E0B1E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r>
        <w:rPr>
          <w:rFonts w:asciiTheme="minorHAnsi" w:hAnsiTheme="minorHAnsi" w:cstheme="minorHAnsi"/>
          <w:smallCaps/>
          <w:sz w:val="32"/>
          <w:szCs w:val="32"/>
        </w:rPr>
        <w:t>Outras Atividades de Caráter Cultural e Social</w:t>
      </w: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E0B1E" w:rsidRDefault="00DD40BB" w:rsidP="00B87B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01"/>
          <w:placeholder>
            <w:docPart w:val="10C6E65E31AF4D4C83662F770B6BF031"/>
          </w:placeholder>
          <w:showingPlcHdr/>
        </w:sdtPr>
        <w:sdtEndPr/>
        <w:sdtContent>
          <w:bookmarkStart w:id="0" w:name="_GoBack"/>
          <w:r w:rsidR="00587AD8" w:rsidRPr="00587AD8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 xml:space="preserve">Nome </w:t>
          </w:r>
          <w:r w:rsidR="001A1717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diretor da Escola/SAS</w:t>
          </w:r>
          <w:bookmarkEnd w:id="0"/>
        </w:sdtContent>
      </w:sdt>
      <w:r w:rsidR="00F11137">
        <w:rPr>
          <w:rFonts w:asciiTheme="minorHAnsi" w:hAnsiTheme="minorHAnsi" w:cstheme="minorHAnsi"/>
          <w:sz w:val="22"/>
          <w:szCs w:val="22"/>
        </w:rPr>
        <w:t>,</w:t>
      </w:r>
      <w:r w:rsidR="001A1717">
        <w:rPr>
          <w:rFonts w:asciiTheme="minorHAnsi" w:hAnsiTheme="minorHAnsi" w:cstheme="minorHAnsi"/>
          <w:sz w:val="22"/>
          <w:szCs w:val="22"/>
        </w:rPr>
        <w:t xml:space="preserve"> Diretor/a</w:t>
      </w:r>
      <w:r w:rsidR="001A1717" w:rsidRPr="001A1717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2545"/>
          <w:placeholder>
            <w:docPart w:val="FDD68CD3E4114F7D8DA864EC1035C750"/>
          </w:placeholder>
          <w:showingPlcHdr/>
        </w:sdtPr>
        <w:sdtEndPr/>
        <w:sdtContent>
          <w:r w:rsidR="001A1717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Nome da escola ou SAS</w:t>
          </w:r>
        </w:sdtContent>
      </w:sdt>
      <w:r w:rsidR="001A1717">
        <w:rPr>
          <w:rFonts w:asciiTheme="minorHAnsi" w:hAnsiTheme="minorHAnsi" w:cstheme="minorHAnsi"/>
          <w:sz w:val="22"/>
          <w:szCs w:val="22"/>
        </w:rPr>
        <w:t xml:space="preserve"> </w:t>
      </w:r>
      <w:r w:rsidR="005E0B1E">
        <w:rPr>
          <w:rFonts w:asciiTheme="minorHAnsi" w:hAnsiTheme="minorHAnsi" w:cstheme="minorHAnsi"/>
          <w:sz w:val="22"/>
          <w:szCs w:val="22"/>
        </w:rPr>
        <w:t xml:space="preserve">declara que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83"/>
          <w:placeholder>
            <w:docPart w:val="25AF10AEAD8F4E0FA0E4E3ABEA09B279"/>
          </w:placeholder>
          <w:showingPlcHdr/>
        </w:sdtPr>
        <w:sdtEndPr/>
        <w:sdtContent>
          <w:r w:rsidR="00701FE1" w:rsidRPr="00D0730C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 xml:space="preserve">Nome do </w:t>
          </w:r>
          <w:r w:rsidR="00701FE1">
            <w:rPr>
              <w:rStyle w:val="TextodoMarcadordePosio"/>
              <w:b/>
              <w:color w:val="auto"/>
              <w:shd w:val="clear" w:color="auto" w:fill="D9D9D9" w:themeFill="background1" w:themeFillShade="D9"/>
            </w:rPr>
            <w:t>estudante</w:t>
          </w:r>
        </w:sdtContent>
      </w:sdt>
      <w:r w:rsidR="00701FE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01FE1" w:rsidRPr="00FB60AE">
        <w:rPr>
          <w:rFonts w:asciiTheme="minorHAnsi" w:hAnsiTheme="minorHAnsi" w:cstheme="minorHAnsi"/>
          <w:sz w:val="22"/>
          <w:szCs w:val="22"/>
        </w:rPr>
        <w:t>nº</w:t>
      </w:r>
      <w:r w:rsidR="00701FE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496"/>
          <w:placeholder>
            <w:docPart w:val="5EE45AA217A742579FDC86B00784D746"/>
          </w:placeholder>
          <w:showingPlcHdr/>
        </w:sdtPr>
        <w:sdtEndPr/>
        <w:sdtContent>
          <w:r w:rsidR="00CD137F" w:rsidRPr="00FB60AE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Nº do estudante</w:t>
          </w:r>
        </w:sdtContent>
      </w:sdt>
      <w:r w:rsidR="00701FE1">
        <w:rPr>
          <w:rFonts w:asciiTheme="minorHAnsi" w:hAnsiTheme="minorHAnsi" w:cstheme="minorHAnsi"/>
          <w:sz w:val="22"/>
          <w:szCs w:val="22"/>
        </w:rPr>
        <w:t xml:space="preserve"> </w:t>
      </w:r>
      <w:r w:rsidR="005E0B1E">
        <w:rPr>
          <w:rFonts w:asciiTheme="minorHAnsi" w:hAnsiTheme="minorHAnsi" w:cstheme="minorHAnsi"/>
          <w:sz w:val="22"/>
          <w:szCs w:val="22"/>
        </w:rPr>
        <w:t>do curso de</w:t>
      </w:r>
      <w:r w:rsidR="00CD137F" w:rsidRPr="00CD137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94522"/>
          <w:placeholder>
            <w:docPart w:val="1A5B93519C874DC0A0AE34369B480116"/>
          </w:placeholder>
          <w:showingPlcHdr/>
        </w:sdtPr>
        <w:sdtEndPr/>
        <w:sdtContent>
          <w:r w:rsidR="00CD137F" w:rsidRPr="00CD137F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Nome do Curso</w:t>
          </w:r>
        </w:sdtContent>
      </w:sdt>
      <w:r w:rsidR="005E0B1E">
        <w:rPr>
          <w:rFonts w:asciiTheme="minorHAnsi" w:hAnsiTheme="minorHAnsi" w:cstheme="minorHAnsi"/>
          <w:sz w:val="22"/>
          <w:szCs w:val="22"/>
        </w:rPr>
        <w:t xml:space="preserve"> </w:t>
      </w:r>
      <w:r w:rsidR="00B87B91">
        <w:rPr>
          <w:rFonts w:asciiTheme="minorHAnsi" w:hAnsiTheme="minorHAnsi" w:cstheme="minorHAnsi"/>
          <w:sz w:val="22"/>
          <w:szCs w:val="22"/>
        </w:rPr>
        <w:t xml:space="preserve">no ano letivo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2495"/>
          <w:placeholder>
            <w:docPart w:val="7078770954FB45F181F83E5BAC1538F4"/>
          </w:placeholder>
          <w:showingPlcHdr/>
        </w:sdtPr>
        <w:sdtEndPr/>
        <w:sdtContent>
          <w:r w:rsidR="00B87B91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ano letivo</w:t>
          </w:r>
        </w:sdtContent>
      </w:sdt>
      <w:r w:rsidR="00B87B91">
        <w:rPr>
          <w:rFonts w:asciiTheme="minorHAnsi" w:hAnsiTheme="minorHAnsi" w:cstheme="minorHAnsi"/>
          <w:sz w:val="22"/>
          <w:szCs w:val="22"/>
        </w:rPr>
        <w:t xml:space="preserve"> </w:t>
      </w:r>
      <w:r w:rsidR="001A1717">
        <w:rPr>
          <w:rFonts w:asciiTheme="minorHAnsi" w:hAnsiTheme="minorHAnsi" w:cstheme="minorHAnsi"/>
          <w:sz w:val="22"/>
          <w:szCs w:val="22"/>
        </w:rPr>
        <w:t xml:space="preserve">participou </w:t>
      </w:r>
      <w:r w:rsidR="00B7556B">
        <w:rPr>
          <w:rFonts w:asciiTheme="minorHAnsi" w:hAnsiTheme="minorHAnsi" w:cstheme="minorHAnsi"/>
          <w:sz w:val="22"/>
          <w:szCs w:val="22"/>
        </w:rPr>
        <w:t>no projeto</w:t>
      </w:r>
      <w:r w:rsidR="001A171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2556"/>
          <w:placeholder>
            <w:docPart w:val="1766182E138945B48B1F8BAA414BB381"/>
          </w:placeholder>
          <w:showingPlcHdr/>
        </w:sdtPr>
        <w:sdtEndPr/>
        <w:sdtContent>
          <w:r w:rsidR="001A1717" w:rsidRPr="00CD137F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Nome d</w:t>
          </w:r>
          <w:r w:rsidR="001A1717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a ação</w:t>
          </w:r>
        </w:sdtContent>
      </w:sdt>
      <w:r w:rsidR="001A1717">
        <w:rPr>
          <w:rFonts w:asciiTheme="minorHAnsi" w:hAnsiTheme="minorHAnsi" w:cstheme="minorHAnsi"/>
          <w:sz w:val="22"/>
          <w:szCs w:val="22"/>
        </w:rPr>
        <w:t xml:space="preserve"> no âmbito da iniciativa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2563"/>
          <w:placeholder>
            <w:docPart w:val="FF86707070F94136B950913039020757"/>
          </w:placeholder>
          <w:showingPlcHdr/>
        </w:sdtPr>
        <w:sdtEndPr/>
        <w:sdtContent>
          <w:r w:rsidR="001A1717">
            <w:rPr>
              <w:rFonts w:asciiTheme="minorHAnsi" w:hAnsiTheme="minorHAnsi" w:cstheme="minorHAnsi"/>
              <w:b/>
              <w:sz w:val="22"/>
              <w:szCs w:val="22"/>
              <w:shd w:val="clear" w:color="auto" w:fill="D9D9D9" w:themeFill="background1" w:themeFillShade="D9"/>
            </w:rPr>
            <w:t>Nome da iniciativa</w:t>
          </w:r>
        </w:sdtContent>
      </w:sdt>
      <w:r w:rsidR="00B87B91">
        <w:rPr>
          <w:rFonts w:asciiTheme="minorHAnsi" w:hAnsiTheme="minorHAnsi" w:cstheme="minorHAnsi"/>
          <w:sz w:val="22"/>
          <w:szCs w:val="22"/>
        </w:rPr>
        <w:t>.</w:t>
      </w:r>
    </w:p>
    <w:p w:rsidR="00B87B91" w:rsidRDefault="00B87B91" w:rsidP="00B87B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7B91" w:rsidRDefault="00B87B91" w:rsidP="00B87B9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Barcelos, </w:t>
      </w:r>
      <w:bookmarkStart w:id="1" w:name="Texto1"/>
      <w:r w:rsidR="00743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3E0A">
        <w:rPr>
          <w:rFonts w:asciiTheme="minorHAnsi" w:hAnsiTheme="minorHAnsi" w:cstheme="minorHAnsi"/>
          <w:sz w:val="22"/>
          <w:szCs w:val="22"/>
        </w:rPr>
      </w:r>
      <w:r w:rsidR="00743E0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743E0A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743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3E0A">
        <w:rPr>
          <w:rFonts w:asciiTheme="minorHAnsi" w:hAnsiTheme="minorHAnsi" w:cstheme="minorHAnsi"/>
          <w:sz w:val="22"/>
          <w:szCs w:val="22"/>
        </w:rPr>
      </w:r>
      <w:r w:rsidR="00743E0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743E0A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de 20</w:t>
      </w:r>
      <w:bookmarkStart w:id="3" w:name="Texto3"/>
      <w:r w:rsidR="00743E0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3E0A">
        <w:rPr>
          <w:rFonts w:asciiTheme="minorHAnsi" w:hAnsiTheme="minorHAnsi" w:cstheme="minorHAnsi"/>
          <w:sz w:val="22"/>
          <w:szCs w:val="22"/>
        </w:rPr>
      </w:r>
      <w:r w:rsidR="00743E0A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743E0A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rPr>
          <w:rFonts w:asciiTheme="minorHAnsi" w:hAnsiTheme="minorHAnsi" w:cstheme="minorHAnsi"/>
          <w:sz w:val="22"/>
          <w:szCs w:val="22"/>
        </w:rPr>
      </w:pPr>
    </w:p>
    <w:p w:rsidR="005E0B1E" w:rsidRDefault="001A1717" w:rsidP="005E0B1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Direção</w:t>
      </w:r>
    </w:p>
    <w:p w:rsidR="00B87B91" w:rsidRDefault="00B87B91" w:rsidP="005E0B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0B1E" w:rsidRPr="005E0B1E" w:rsidRDefault="005E0B1E" w:rsidP="005E0B1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sectPr w:rsidR="005E0B1E" w:rsidRPr="005E0B1E" w:rsidSect="004722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BB" w:rsidRDefault="00DD40BB" w:rsidP="00BC5C45">
      <w:r>
        <w:separator/>
      </w:r>
    </w:p>
  </w:endnote>
  <w:endnote w:type="continuationSeparator" w:id="0">
    <w:p w:rsidR="00DD40BB" w:rsidRDefault="00DD40BB" w:rsidP="00BC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BB" w:rsidRDefault="00DD40BB" w:rsidP="00BC5C45">
      <w:r>
        <w:separator/>
      </w:r>
    </w:p>
  </w:footnote>
  <w:footnote w:type="continuationSeparator" w:id="0">
    <w:p w:rsidR="00DD40BB" w:rsidRDefault="00DD40BB" w:rsidP="00BC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B6" w:rsidRDefault="002F1EAD" w:rsidP="00BC5C45">
    <w:pPr>
      <w:pStyle w:val="Cabealho"/>
      <w:jc w:val="center"/>
    </w:pPr>
    <w:r>
      <w:rPr>
        <w:noProof/>
      </w:rPr>
      <w:drawing>
        <wp:inline distT="0" distB="0" distL="0" distR="0" wp14:anchorId="5520328C" wp14:editId="4F400092">
          <wp:extent cx="1322705" cy="6705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2A"/>
    <w:multiLevelType w:val="hybridMultilevel"/>
    <w:tmpl w:val="2C1ED214"/>
    <w:lvl w:ilvl="0" w:tplc="C386A26A">
      <w:start w:val="1"/>
      <w:numFmt w:val="decimal"/>
      <w:pStyle w:val="Cabealh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1ietyU9AbhRz61k+gfbmPcQDWu2IYMOgisOK+p34B2pCGJUcdb2DXvXC8m4bz/idcF97nJrFRw3Pg+rj4JaCQ==" w:salt="4DUXIjRKoWIJpL/mEW1C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F1"/>
    <w:rsid w:val="000B1F8F"/>
    <w:rsid w:val="00160F49"/>
    <w:rsid w:val="00163BBA"/>
    <w:rsid w:val="00186729"/>
    <w:rsid w:val="001A1717"/>
    <w:rsid w:val="00234B55"/>
    <w:rsid w:val="002B5FA3"/>
    <w:rsid w:val="002F1EAD"/>
    <w:rsid w:val="003174B6"/>
    <w:rsid w:val="00406218"/>
    <w:rsid w:val="004144F1"/>
    <w:rsid w:val="004153FD"/>
    <w:rsid w:val="00452520"/>
    <w:rsid w:val="0045466E"/>
    <w:rsid w:val="00472228"/>
    <w:rsid w:val="004A4155"/>
    <w:rsid w:val="004C4964"/>
    <w:rsid w:val="004D02AB"/>
    <w:rsid w:val="00535C84"/>
    <w:rsid w:val="00562BE7"/>
    <w:rsid w:val="00587AD8"/>
    <w:rsid w:val="0059146F"/>
    <w:rsid w:val="005B0032"/>
    <w:rsid w:val="005B37C5"/>
    <w:rsid w:val="005B4AA9"/>
    <w:rsid w:val="005E0B1E"/>
    <w:rsid w:val="0061702F"/>
    <w:rsid w:val="006372E9"/>
    <w:rsid w:val="00643B3E"/>
    <w:rsid w:val="00685D0D"/>
    <w:rsid w:val="006F3377"/>
    <w:rsid w:val="00701124"/>
    <w:rsid w:val="00701FE1"/>
    <w:rsid w:val="007232BC"/>
    <w:rsid w:val="00743E0A"/>
    <w:rsid w:val="00777798"/>
    <w:rsid w:val="007915D5"/>
    <w:rsid w:val="00883E69"/>
    <w:rsid w:val="008A1AE2"/>
    <w:rsid w:val="008C4098"/>
    <w:rsid w:val="008D6FD2"/>
    <w:rsid w:val="00922DD5"/>
    <w:rsid w:val="009F4D1F"/>
    <w:rsid w:val="00A9093F"/>
    <w:rsid w:val="00AB1499"/>
    <w:rsid w:val="00AC544F"/>
    <w:rsid w:val="00B3695E"/>
    <w:rsid w:val="00B7556B"/>
    <w:rsid w:val="00B87B91"/>
    <w:rsid w:val="00BC01F7"/>
    <w:rsid w:val="00BC164A"/>
    <w:rsid w:val="00BC5C45"/>
    <w:rsid w:val="00BE66A8"/>
    <w:rsid w:val="00C90596"/>
    <w:rsid w:val="00C936A8"/>
    <w:rsid w:val="00C95558"/>
    <w:rsid w:val="00CD137F"/>
    <w:rsid w:val="00CE562D"/>
    <w:rsid w:val="00D017E4"/>
    <w:rsid w:val="00D0730C"/>
    <w:rsid w:val="00D81949"/>
    <w:rsid w:val="00D95CB5"/>
    <w:rsid w:val="00D9655B"/>
    <w:rsid w:val="00DB76EA"/>
    <w:rsid w:val="00DD40BB"/>
    <w:rsid w:val="00E31492"/>
    <w:rsid w:val="00E51CA9"/>
    <w:rsid w:val="00E908A3"/>
    <w:rsid w:val="00F0535F"/>
    <w:rsid w:val="00F11137"/>
    <w:rsid w:val="00F30EC4"/>
    <w:rsid w:val="00F40E4F"/>
    <w:rsid w:val="00FB60AE"/>
    <w:rsid w:val="00FC013F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DE1E9-FB42-40D2-9F07-B69F0035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A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5B4AA9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20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5B4AA9"/>
    <w:rPr>
      <w:rFonts w:ascii="Verdana" w:hAnsi="Verdana" w:cs="Arial"/>
      <w:b/>
      <w:bCs/>
      <w:kern w:val="32"/>
      <w:szCs w:val="32"/>
    </w:rPr>
  </w:style>
  <w:style w:type="paragraph" w:styleId="Ttulo">
    <w:name w:val="Title"/>
    <w:basedOn w:val="Normal"/>
    <w:next w:val="Normal"/>
    <w:link w:val="TtuloCarter"/>
    <w:qFormat/>
    <w:rsid w:val="005B4AA9"/>
    <w:pPr>
      <w:spacing w:before="240" w:after="60"/>
      <w:outlineLvl w:val="0"/>
    </w:pPr>
    <w:rPr>
      <w:rFonts w:ascii="Verdana" w:eastAsiaTheme="majorEastAsia" w:hAnsi="Verdana" w:cstheme="majorBidi"/>
      <w:b/>
      <w:bCs/>
      <w:i/>
      <w:kern w:val="28"/>
      <w:sz w:val="20"/>
      <w:szCs w:val="32"/>
    </w:rPr>
  </w:style>
  <w:style w:type="character" w:customStyle="1" w:styleId="TtuloCarter">
    <w:name w:val="Título Caráter"/>
    <w:basedOn w:val="Tipodeletrapredefinidodopargrafo"/>
    <w:link w:val="Ttulo"/>
    <w:rsid w:val="005B4AA9"/>
    <w:rPr>
      <w:rFonts w:ascii="Verdana" w:eastAsiaTheme="majorEastAsia" w:hAnsi="Verdana" w:cstheme="majorBidi"/>
      <w:b/>
      <w:bCs/>
      <w:i/>
      <w:kern w:val="28"/>
      <w:szCs w:val="32"/>
    </w:rPr>
  </w:style>
  <w:style w:type="character" w:styleId="Forte">
    <w:name w:val="Strong"/>
    <w:basedOn w:val="Tipodeletrapredefinidodopargrafo"/>
    <w:qFormat/>
    <w:rsid w:val="005B4AA9"/>
    <w:rPr>
      <w:b/>
      <w:bCs/>
    </w:rPr>
  </w:style>
  <w:style w:type="character" w:styleId="nfase">
    <w:name w:val="Emphasis"/>
    <w:basedOn w:val="Tipodeletrapredefinidodopargrafo"/>
    <w:qFormat/>
    <w:rsid w:val="005B4AA9"/>
    <w:rPr>
      <w:i/>
      <w:iCs/>
    </w:rPr>
  </w:style>
  <w:style w:type="paragraph" w:styleId="PargrafodaLista">
    <w:name w:val="List Paragraph"/>
    <w:basedOn w:val="Normal"/>
    <w:uiPriority w:val="34"/>
    <w:qFormat/>
    <w:rsid w:val="005B4AA9"/>
    <w:pPr>
      <w:ind w:left="708"/>
    </w:pPr>
  </w:style>
  <w:style w:type="paragraph" w:styleId="Cabealho">
    <w:name w:val="header"/>
    <w:basedOn w:val="Normal"/>
    <w:link w:val="CabealhoCarter"/>
    <w:uiPriority w:val="99"/>
    <w:unhideWhenUsed/>
    <w:rsid w:val="00BC5C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5C45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BC5C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5C45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5C4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5C45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E0B1E"/>
    <w:rPr>
      <w:color w:val="808080"/>
    </w:rPr>
  </w:style>
  <w:style w:type="table" w:styleId="Tabelacomgrelha">
    <w:name w:val="Table Grid"/>
    <w:basedOn w:val="Tabelanormal"/>
    <w:uiPriority w:val="59"/>
    <w:rsid w:val="0058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a\Documents\Documents\1%20-%20SA\SAC_Administrativo\Modelos%20Atualizados\Modelos%20-%20Atualizados%20-%20SD\Servi&#231;os%20&#225;%20comunidade%20externa\Outras_atividad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C6E65E31AF4D4C83662F770B6BF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FB99A-6628-4250-A95E-3A6E5A5B662E}"/>
      </w:docPartPr>
      <w:docPartBody>
        <w:p w:rsidR="00000000" w:rsidRDefault="00AF3877">
          <w:pPr>
            <w:pStyle w:val="10C6E65E31AF4D4C83662F770B6BF031"/>
          </w:pPr>
          <w:r w:rsidRPr="00587AD8">
            <w:rPr>
              <w:rFonts w:cstheme="minorHAnsi"/>
              <w:b/>
              <w:shd w:val="clear" w:color="auto" w:fill="D9D9D9" w:themeFill="background1" w:themeFillShade="D9"/>
            </w:rPr>
            <w:t xml:space="preserve">Nome </w:t>
          </w:r>
          <w:r>
            <w:rPr>
              <w:rFonts w:cstheme="minorHAnsi"/>
              <w:b/>
              <w:shd w:val="clear" w:color="auto" w:fill="D9D9D9" w:themeFill="background1" w:themeFillShade="D9"/>
            </w:rPr>
            <w:t>diretor da Escola/SAS</w:t>
          </w:r>
        </w:p>
      </w:docPartBody>
    </w:docPart>
    <w:docPart>
      <w:docPartPr>
        <w:name w:val="FDD68CD3E4114F7D8DA864EC1035C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8D56A-7BEB-45C7-A559-6F0F851B8F8C}"/>
      </w:docPartPr>
      <w:docPartBody>
        <w:p w:rsidR="00000000" w:rsidRDefault="00AF3877">
          <w:pPr>
            <w:pStyle w:val="FDD68CD3E4114F7D8DA864EC1035C750"/>
          </w:pPr>
          <w:r>
            <w:rPr>
              <w:rStyle w:val="TextodoMarcadordePosio"/>
              <w:b/>
              <w:shd w:val="clear" w:color="auto" w:fill="D9D9D9" w:themeFill="background1" w:themeFillShade="D9"/>
            </w:rPr>
            <w:t>Nome da escola ou SAS</w:t>
          </w:r>
        </w:p>
      </w:docPartBody>
    </w:docPart>
    <w:docPart>
      <w:docPartPr>
        <w:name w:val="25AF10AEAD8F4E0FA0E4E3ABEA09B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CDAD5-CDB2-4D67-AF73-40475FA678A9}"/>
      </w:docPartPr>
      <w:docPartBody>
        <w:p w:rsidR="00000000" w:rsidRDefault="00AF3877">
          <w:pPr>
            <w:pStyle w:val="25AF10AEAD8F4E0FA0E4E3ABEA09B279"/>
          </w:pPr>
          <w:r w:rsidRPr="00D0730C">
            <w:rPr>
              <w:rStyle w:val="TextodoMarcadordePosio"/>
              <w:b/>
              <w:shd w:val="clear" w:color="auto" w:fill="D9D9D9" w:themeFill="background1" w:themeFillShade="D9"/>
            </w:rPr>
            <w:t xml:space="preserve">Nome do </w:t>
          </w:r>
          <w:r>
            <w:rPr>
              <w:rStyle w:val="TextodoMarcadordePosio"/>
              <w:b/>
              <w:shd w:val="clear" w:color="auto" w:fill="D9D9D9" w:themeFill="background1" w:themeFillShade="D9"/>
            </w:rPr>
            <w:t>estudante</w:t>
          </w:r>
        </w:p>
      </w:docPartBody>
    </w:docPart>
    <w:docPart>
      <w:docPartPr>
        <w:name w:val="5EE45AA217A742579FDC86B00784D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D1F9E-FD8E-4D4F-B170-2BCBB63C5048}"/>
      </w:docPartPr>
      <w:docPartBody>
        <w:p w:rsidR="00000000" w:rsidRDefault="00AF3877">
          <w:pPr>
            <w:pStyle w:val="5EE45AA217A742579FDC86B00784D746"/>
          </w:pPr>
          <w:r w:rsidRPr="00FB60AE">
            <w:rPr>
              <w:rFonts w:cstheme="minorHAnsi"/>
              <w:b/>
              <w:shd w:val="clear" w:color="auto" w:fill="D9D9D9" w:themeFill="background1" w:themeFillShade="D9"/>
            </w:rPr>
            <w:t>Nº do estudante</w:t>
          </w:r>
        </w:p>
      </w:docPartBody>
    </w:docPart>
    <w:docPart>
      <w:docPartPr>
        <w:name w:val="1A5B93519C874DC0A0AE34369B480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65480-2F36-4B68-A48F-0DFF4FC990D3}"/>
      </w:docPartPr>
      <w:docPartBody>
        <w:p w:rsidR="00000000" w:rsidRDefault="00AF3877">
          <w:pPr>
            <w:pStyle w:val="1A5B93519C874DC0A0AE34369B480116"/>
          </w:pPr>
          <w:r w:rsidRPr="00CD137F">
            <w:rPr>
              <w:rFonts w:cstheme="minorHAnsi"/>
              <w:b/>
              <w:shd w:val="clear" w:color="auto" w:fill="D9D9D9" w:themeFill="background1" w:themeFillShade="D9"/>
            </w:rPr>
            <w:t>Nome do Curso</w:t>
          </w:r>
        </w:p>
      </w:docPartBody>
    </w:docPart>
    <w:docPart>
      <w:docPartPr>
        <w:name w:val="7078770954FB45F181F83E5BAC153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33A1D-4616-4CCE-9136-A12E73D53A2F}"/>
      </w:docPartPr>
      <w:docPartBody>
        <w:p w:rsidR="00000000" w:rsidRDefault="00AF3877">
          <w:pPr>
            <w:pStyle w:val="7078770954FB45F181F83E5BAC1538F4"/>
          </w:pPr>
          <w:r>
            <w:rPr>
              <w:rFonts w:cstheme="minorHAnsi"/>
              <w:b/>
              <w:shd w:val="clear" w:color="auto" w:fill="D9D9D9" w:themeFill="background1" w:themeFillShade="D9"/>
            </w:rPr>
            <w:t>ano letivo</w:t>
          </w:r>
        </w:p>
      </w:docPartBody>
    </w:docPart>
    <w:docPart>
      <w:docPartPr>
        <w:name w:val="1766182E138945B48B1F8BAA414BB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D967E-6714-4F64-A24F-176B81FFF697}"/>
      </w:docPartPr>
      <w:docPartBody>
        <w:p w:rsidR="00000000" w:rsidRDefault="00AF3877">
          <w:pPr>
            <w:pStyle w:val="1766182E138945B48B1F8BAA414BB381"/>
          </w:pPr>
          <w:r w:rsidRPr="00CD137F">
            <w:rPr>
              <w:rFonts w:cstheme="minorHAnsi"/>
              <w:b/>
              <w:shd w:val="clear" w:color="auto" w:fill="D9D9D9" w:themeFill="background1" w:themeFillShade="D9"/>
            </w:rPr>
            <w:t>Nome d</w:t>
          </w:r>
          <w:r>
            <w:rPr>
              <w:rFonts w:cstheme="minorHAnsi"/>
              <w:b/>
              <w:shd w:val="clear" w:color="auto" w:fill="D9D9D9" w:themeFill="background1" w:themeFillShade="D9"/>
            </w:rPr>
            <w:t>a ação</w:t>
          </w:r>
        </w:p>
      </w:docPartBody>
    </w:docPart>
    <w:docPart>
      <w:docPartPr>
        <w:name w:val="FF86707070F94136B950913039020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954EE-3C13-42F0-95D5-89FDC2E2431A}"/>
      </w:docPartPr>
      <w:docPartBody>
        <w:p w:rsidR="00000000" w:rsidRDefault="00AF3877">
          <w:pPr>
            <w:pStyle w:val="FF86707070F94136B950913039020757"/>
          </w:pPr>
          <w:r>
            <w:rPr>
              <w:rFonts w:cstheme="minorHAnsi"/>
              <w:b/>
              <w:shd w:val="clear" w:color="auto" w:fill="D9D9D9" w:themeFill="background1" w:themeFillShade="D9"/>
            </w:rPr>
            <w:t>Nome da iniciativa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77"/>
    <w:rsid w:val="00A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0C6E65E31AF4D4C83662F770B6BF031">
    <w:name w:val="10C6E65E31AF4D4C83662F770B6BF031"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FDD68CD3E4114F7D8DA864EC1035C750">
    <w:name w:val="FDD68CD3E4114F7D8DA864EC1035C750"/>
  </w:style>
  <w:style w:type="paragraph" w:customStyle="1" w:styleId="25AF10AEAD8F4E0FA0E4E3ABEA09B279">
    <w:name w:val="25AF10AEAD8F4E0FA0E4E3ABEA09B279"/>
  </w:style>
  <w:style w:type="paragraph" w:customStyle="1" w:styleId="5EE45AA217A742579FDC86B00784D746">
    <w:name w:val="5EE45AA217A742579FDC86B00784D746"/>
  </w:style>
  <w:style w:type="paragraph" w:customStyle="1" w:styleId="1A5B93519C874DC0A0AE34369B480116">
    <w:name w:val="1A5B93519C874DC0A0AE34369B480116"/>
  </w:style>
  <w:style w:type="paragraph" w:customStyle="1" w:styleId="7078770954FB45F181F83E5BAC1538F4">
    <w:name w:val="7078770954FB45F181F83E5BAC1538F4"/>
  </w:style>
  <w:style w:type="paragraph" w:customStyle="1" w:styleId="1766182E138945B48B1F8BAA414BB381">
    <w:name w:val="1766182E138945B48B1F8BAA414BB381"/>
  </w:style>
  <w:style w:type="paragraph" w:customStyle="1" w:styleId="FF86707070F94136B950913039020757">
    <w:name w:val="FF86707070F94136B950913039020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FBF6-E806-4728-BEA7-691A400F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Outras_atividades.dotx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</dc:creator>
  <cp:lastModifiedBy>Susana</cp:lastModifiedBy>
  <cp:revision>1</cp:revision>
  <dcterms:created xsi:type="dcterms:W3CDTF">2016-12-05T13:23:00Z</dcterms:created>
  <dcterms:modified xsi:type="dcterms:W3CDTF">2016-12-05T13:23:00Z</dcterms:modified>
</cp:coreProperties>
</file>