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37" w:rsidRDefault="00F11137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Pr="00F11137" w:rsidRDefault="005E0B1E" w:rsidP="005E0B1E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F11137">
        <w:rPr>
          <w:rFonts w:asciiTheme="minorHAnsi" w:hAnsiTheme="minorHAnsi" w:cstheme="minorHAnsi"/>
          <w:smallCaps/>
          <w:sz w:val="32"/>
          <w:szCs w:val="32"/>
        </w:rPr>
        <w:t>Participação em Órgãos de Gestão</w:t>
      </w: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  <w:r w:rsidRPr="00F11137">
        <w:rPr>
          <w:rFonts w:asciiTheme="minorHAnsi" w:hAnsiTheme="minorHAnsi" w:cstheme="minorHAnsi"/>
          <w:smallCaps/>
          <w:sz w:val="32"/>
          <w:szCs w:val="32"/>
        </w:rPr>
        <w:t xml:space="preserve">Membro do Conselho </w:t>
      </w:r>
      <w:r w:rsidR="00034371">
        <w:rPr>
          <w:rFonts w:asciiTheme="minorHAnsi" w:hAnsiTheme="minorHAnsi" w:cstheme="minorHAnsi"/>
          <w:smallCaps/>
          <w:sz w:val="32"/>
          <w:szCs w:val="32"/>
        </w:rPr>
        <w:t>para a Avaliação e Qualidade</w:t>
      </w: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C72EDD" w:rsidP="005E0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01"/>
          <w:placeholder>
            <w:docPart w:val="DC8362740BD44135955111BCB1AFE178"/>
          </w:placeholder>
          <w:showingPlcHdr/>
        </w:sdtPr>
        <w:sdtEndPr/>
        <w:sdtContent>
          <w:bookmarkStart w:id="0" w:name="_GoBack"/>
          <w:r w:rsidR="00F11137" w:rsidRPr="00D0730C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Nome do Presidente do </w:t>
          </w:r>
          <w:r w:rsidR="005E227E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CAQ</w:t>
          </w:r>
          <w:bookmarkEnd w:id="0"/>
        </w:sdtContent>
      </w:sdt>
      <w:r w:rsidR="00F11137">
        <w:rPr>
          <w:rFonts w:asciiTheme="minorHAnsi" w:hAnsiTheme="minorHAnsi" w:cstheme="minorHAnsi"/>
          <w:sz w:val="22"/>
          <w:szCs w:val="22"/>
        </w:rPr>
        <w:t xml:space="preserve">, </w:t>
      </w:r>
      <w:r w:rsidR="005E0B1E">
        <w:rPr>
          <w:rFonts w:asciiTheme="minorHAnsi" w:hAnsiTheme="minorHAnsi" w:cstheme="minorHAnsi"/>
          <w:sz w:val="22"/>
          <w:szCs w:val="22"/>
        </w:rPr>
        <w:t xml:space="preserve">Presidente do Conselho </w:t>
      </w:r>
      <w:r w:rsidR="005E227E">
        <w:rPr>
          <w:rFonts w:asciiTheme="minorHAnsi" w:hAnsiTheme="minorHAnsi" w:cstheme="minorHAnsi"/>
          <w:sz w:val="22"/>
          <w:szCs w:val="22"/>
        </w:rPr>
        <w:t>para a Avaliação e Qualidade do IPCA</w:t>
      </w:r>
      <w:r w:rsidR="005E0B1E">
        <w:rPr>
          <w:rFonts w:asciiTheme="minorHAnsi" w:hAnsiTheme="minorHAnsi" w:cstheme="minorHAnsi"/>
          <w:sz w:val="22"/>
          <w:szCs w:val="22"/>
        </w:rPr>
        <w:t xml:space="preserve">, declara que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83"/>
          <w:placeholder>
            <w:docPart w:val="800289E87B7D40E4A004C2F021DEA884"/>
          </w:placeholder>
          <w:showingPlcHdr/>
        </w:sdtPr>
        <w:sdtEndPr/>
        <w:sdtContent>
          <w:r w:rsidR="00701FE1" w:rsidRPr="00D0730C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Nome do </w:t>
          </w:r>
          <w:r w:rsidR="00701FE1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estudante</w:t>
          </w:r>
        </w:sdtContent>
      </w:sdt>
      <w:r w:rsidR="00701F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01FE1" w:rsidRPr="00FB60AE">
        <w:rPr>
          <w:rFonts w:asciiTheme="minorHAnsi" w:hAnsiTheme="minorHAnsi" w:cstheme="minorHAnsi"/>
          <w:sz w:val="22"/>
          <w:szCs w:val="22"/>
        </w:rPr>
        <w:t>nº</w:t>
      </w:r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96"/>
          <w:placeholder>
            <w:docPart w:val="A85CB73486F749FCA59CFB1384147A3D"/>
          </w:placeholder>
          <w:showingPlcHdr/>
        </w:sdtPr>
        <w:sdtEndPr/>
        <w:sdtContent>
          <w:r w:rsidR="00CD137F" w:rsidRPr="00FB60AE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Nº do estudante</w:t>
          </w:r>
        </w:sdtContent>
      </w:sdt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r w:rsidR="005E0B1E">
        <w:rPr>
          <w:rFonts w:asciiTheme="minorHAnsi" w:hAnsiTheme="minorHAnsi" w:cstheme="minorHAnsi"/>
          <w:sz w:val="22"/>
          <w:szCs w:val="22"/>
        </w:rPr>
        <w:t>do curso de</w:t>
      </w:r>
      <w:r w:rsidR="00CD137F" w:rsidRPr="00CD13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522"/>
          <w:placeholder>
            <w:docPart w:val="6488756822E34E3789276C9E6763E59D"/>
          </w:placeholder>
          <w:showingPlcHdr/>
        </w:sdtPr>
        <w:sdtEndPr/>
        <w:sdtContent>
          <w:r w:rsidR="00CD137F" w:rsidRPr="00CD137F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Nome do Curso</w:t>
          </w:r>
        </w:sdtContent>
      </w:sdt>
      <w:r w:rsidR="005E0B1E">
        <w:rPr>
          <w:rFonts w:asciiTheme="minorHAnsi" w:hAnsiTheme="minorHAnsi" w:cstheme="minorHAnsi"/>
          <w:sz w:val="22"/>
          <w:szCs w:val="22"/>
        </w:rPr>
        <w:t xml:space="preserve"> foi representante dos estudantes no Conselho </w:t>
      </w:r>
      <w:r w:rsidR="005E227E">
        <w:rPr>
          <w:rFonts w:asciiTheme="minorHAnsi" w:hAnsiTheme="minorHAnsi" w:cstheme="minorHAnsi"/>
          <w:sz w:val="22"/>
          <w:szCs w:val="22"/>
        </w:rPr>
        <w:t>para a Avaliação e Qualidade do IPCA</w:t>
      </w:r>
      <w:r w:rsidR="005E0B1E">
        <w:rPr>
          <w:rFonts w:asciiTheme="minorHAnsi" w:hAnsiTheme="minorHAnsi" w:cstheme="minorHAnsi"/>
          <w:sz w:val="22"/>
          <w:szCs w:val="22"/>
        </w:rPr>
        <w:t xml:space="preserve"> entre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28"/>
          <w:placeholder>
            <w:docPart w:val="1109F4FA5AFA4104896274AA0814BB09"/>
          </w:placeholder>
          <w:showingPlcHdr/>
        </w:sdtPr>
        <w:sdtEndPr/>
        <w:sdtContent>
          <w:r w:rsidR="00BE66A8" w:rsidRPr="00CD137F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Ano letivo</w:t>
          </w:r>
        </w:sdtContent>
      </w:sdt>
      <w:r w:rsidR="00BE66A8">
        <w:rPr>
          <w:rFonts w:asciiTheme="minorHAnsi" w:hAnsiTheme="minorHAnsi" w:cstheme="minorHAnsi"/>
          <w:sz w:val="22"/>
          <w:szCs w:val="22"/>
        </w:rPr>
        <w:t xml:space="preserve"> 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29"/>
          <w:placeholder>
            <w:docPart w:val="E7D1332DD3F54F8A8179863D368A2A73"/>
          </w:placeholder>
          <w:showingPlcHdr/>
        </w:sdtPr>
        <w:sdtEndPr/>
        <w:sdtContent>
          <w:r w:rsidR="00BE66A8" w:rsidRPr="00CD137F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Ano letivo</w:t>
          </w:r>
        </w:sdtContent>
      </w:sdt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Barcelos, </w:t>
      </w:r>
      <w:bookmarkStart w:id="1" w:name="Texto1"/>
      <w:r w:rsidR="005741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416F">
        <w:rPr>
          <w:rFonts w:asciiTheme="minorHAnsi" w:hAnsiTheme="minorHAnsi" w:cstheme="minorHAnsi"/>
          <w:sz w:val="22"/>
          <w:szCs w:val="22"/>
        </w:rPr>
      </w:r>
      <w:r w:rsidR="0057416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57416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5741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416F">
        <w:rPr>
          <w:rFonts w:asciiTheme="minorHAnsi" w:hAnsiTheme="minorHAnsi" w:cstheme="minorHAnsi"/>
          <w:sz w:val="22"/>
          <w:szCs w:val="22"/>
        </w:rPr>
      </w:r>
      <w:r w:rsidR="0057416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57416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de 20</w:t>
      </w:r>
      <w:bookmarkStart w:id="3" w:name="Texto3"/>
      <w:r w:rsidR="005741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416F">
        <w:rPr>
          <w:rFonts w:asciiTheme="minorHAnsi" w:hAnsiTheme="minorHAnsi" w:cstheme="minorHAnsi"/>
          <w:sz w:val="22"/>
          <w:szCs w:val="22"/>
        </w:rPr>
      </w:r>
      <w:r w:rsidR="0057416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57416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Presidente do Conselho </w:t>
      </w:r>
      <w:r w:rsidR="005E227E">
        <w:rPr>
          <w:rFonts w:asciiTheme="minorHAnsi" w:hAnsiTheme="minorHAnsi" w:cstheme="minorHAnsi"/>
          <w:sz w:val="22"/>
          <w:szCs w:val="22"/>
        </w:rPr>
        <w:t>para a Avaliação e Qualidade</w:t>
      </w: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P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sectPr w:rsidR="005E0B1E" w:rsidRPr="005E0B1E" w:rsidSect="004722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DD" w:rsidRDefault="00C72EDD" w:rsidP="00BC5C45">
      <w:r>
        <w:separator/>
      </w:r>
    </w:p>
  </w:endnote>
  <w:endnote w:type="continuationSeparator" w:id="0">
    <w:p w:rsidR="00C72EDD" w:rsidRDefault="00C72EDD" w:rsidP="00B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DD" w:rsidRDefault="00C72EDD" w:rsidP="00BC5C45">
      <w:r>
        <w:separator/>
      </w:r>
    </w:p>
  </w:footnote>
  <w:footnote w:type="continuationSeparator" w:id="0">
    <w:p w:rsidR="00C72EDD" w:rsidRDefault="00C72EDD" w:rsidP="00BC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6" w:rsidRDefault="003478D5" w:rsidP="00BC5C45">
    <w:pPr>
      <w:pStyle w:val="Cabealho"/>
      <w:jc w:val="center"/>
    </w:pPr>
    <w:r>
      <w:rPr>
        <w:noProof/>
      </w:rPr>
      <w:drawing>
        <wp:inline distT="0" distB="0" distL="0" distR="0" wp14:anchorId="1220A26C" wp14:editId="0903B692">
          <wp:extent cx="1322962" cy="6681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CA Logo_Blk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1" t="25639" r="15784" b="25663"/>
                  <a:stretch/>
                </pic:blipFill>
                <pic:spPr bwMode="auto">
                  <a:xfrm>
                    <a:off x="0" y="0"/>
                    <a:ext cx="1332086" cy="672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2A"/>
    <w:multiLevelType w:val="hybridMultilevel"/>
    <w:tmpl w:val="2C1ED214"/>
    <w:lvl w:ilvl="0" w:tplc="C386A26A">
      <w:start w:val="1"/>
      <w:numFmt w:val="decimal"/>
      <w:pStyle w:val="Cabealh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379E6+vWqI0VYahHsh8rcGiL1D5jREhgKzAcpQMi/J0sC4y8+eNmF2Uz6BQfUTa5SJvVOhuQyA2h2W7rZAFbHA==" w:salt="2QkpD0pS4RAgf6CROoiQ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A"/>
    <w:rsid w:val="00034371"/>
    <w:rsid w:val="000B1F8F"/>
    <w:rsid w:val="00160F49"/>
    <w:rsid w:val="00163BBA"/>
    <w:rsid w:val="00186729"/>
    <w:rsid w:val="00234B55"/>
    <w:rsid w:val="003174B6"/>
    <w:rsid w:val="003478D5"/>
    <w:rsid w:val="004153FD"/>
    <w:rsid w:val="00452520"/>
    <w:rsid w:val="00472228"/>
    <w:rsid w:val="004C4964"/>
    <w:rsid w:val="004D02AB"/>
    <w:rsid w:val="00535C84"/>
    <w:rsid w:val="00562BE7"/>
    <w:rsid w:val="0057416F"/>
    <w:rsid w:val="0059146F"/>
    <w:rsid w:val="005B37C5"/>
    <w:rsid w:val="005B4AA9"/>
    <w:rsid w:val="005E0B1E"/>
    <w:rsid w:val="005E227E"/>
    <w:rsid w:val="006A6479"/>
    <w:rsid w:val="00701FE1"/>
    <w:rsid w:val="007232BC"/>
    <w:rsid w:val="00777798"/>
    <w:rsid w:val="007915D5"/>
    <w:rsid w:val="008D6FD2"/>
    <w:rsid w:val="0090250F"/>
    <w:rsid w:val="00922DD5"/>
    <w:rsid w:val="00A9093F"/>
    <w:rsid w:val="00AC544F"/>
    <w:rsid w:val="00B3695E"/>
    <w:rsid w:val="00BC01F7"/>
    <w:rsid w:val="00BC5C45"/>
    <w:rsid w:val="00BE66A8"/>
    <w:rsid w:val="00C72EDD"/>
    <w:rsid w:val="00C936A8"/>
    <w:rsid w:val="00CD137F"/>
    <w:rsid w:val="00CE562D"/>
    <w:rsid w:val="00D017E4"/>
    <w:rsid w:val="00D0730C"/>
    <w:rsid w:val="00D9655B"/>
    <w:rsid w:val="00DD4D5A"/>
    <w:rsid w:val="00E9302F"/>
    <w:rsid w:val="00F11137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157EE-1287-4241-8C6D-07B5CAE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A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B4AA9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B4AA9"/>
    <w:rPr>
      <w:rFonts w:ascii="Verdana" w:hAnsi="Verdana" w:cs="Arial"/>
      <w:b/>
      <w:bCs/>
      <w:kern w:val="32"/>
      <w:szCs w:val="32"/>
    </w:rPr>
  </w:style>
  <w:style w:type="paragraph" w:styleId="Ttulo">
    <w:name w:val="Title"/>
    <w:basedOn w:val="Normal"/>
    <w:next w:val="Normal"/>
    <w:link w:val="TtuloCarter"/>
    <w:qFormat/>
    <w:rsid w:val="005B4AA9"/>
    <w:pPr>
      <w:spacing w:before="240" w:after="60"/>
      <w:outlineLvl w:val="0"/>
    </w:pPr>
    <w:rPr>
      <w:rFonts w:ascii="Verdana" w:eastAsiaTheme="majorEastAsia" w:hAnsi="Verdana" w:cstheme="majorBidi"/>
      <w:b/>
      <w:bCs/>
      <w:i/>
      <w:kern w:val="28"/>
      <w:sz w:val="20"/>
      <w:szCs w:val="32"/>
    </w:rPr>
  </w:style>
  <w:style w:type="character" w:customStyle="1" w:styleId="TtuloCarter">
    <w:name w:val="Título Caráter"/>
    <w:basedOn w:val="Tipodeletrapredefinidodopargrafo"/>
    <w:link w:val="Ttulo"/>
    <w:rsid w:val="005B4AA9"/>
    <w:rPr>
      <w:rFonts w:ascii="Verdana" w:eastAsiaTheme="majorEastAsia" w:hAnsi="Verdana" w:cstheme="majorBidi"/>
      <w:b/>
      <w:bCs/>
      <w:i/>
      <w:kern w:val="28"/>
      <w:szCs w:val="32"/>
    </w:rPr>
  </w:style>
  <w:style w:type="character" w:styleId="Forte">
    <w:name w:val="Strong"/>
    <w:basedOn w:val="Tipodeletrapredefinidodopargrafo"/>
    <w:qFormat/>
    <w:rsid w:val="005B4AA9"/>
    <w:rPr>
      <w:b/>
      <w:bCs/>
    </w:rPr>
  </w:style>
  <w:style w:type="character" w:styleId="nfase">
    <w:name w:val="Emphasis"/>
    <w:basedOn w:val="Tipodeletrapredefinidodopargrafo"/>
    <w:qFormat/>
    <w:rsid w:val="005B4AA9"/>
    <w:rPr>
      <w:i/>
      <w:iCs/>
    </w:rPr>
  </w:style>
  <w:style w:type="paragraph" w:styleId="PargrafodaLista">
    <w:name w:val="List Paragraph"/>
    <w:basedOn w:val="Normal"/>
    <w:uiPriority w:val="34"/>
    <w:qFormat/>
    <w:rsid w:val="005B4AA9"/>
    <w:pPr>
      <w:ind w:left="708"/>
    </w:pPr>
  </w:style>
  <w:style w:type="paragraph" w:styleId="Cabealho">
    <w:name w:val="header"/>
    <w:basedOn w:val="Normal"/>
    <w:link w:val="Cabealho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5C4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5C45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5C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5C4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E0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\Documents\Documents\1%20-%20SA\SAC_Administrativo\Modelos%20Atualizados\Modelos%20-%20Atualizados%20-%20SD\Org&#227;os%20de%20Gest&#227;o\Orgaos_Gestao_CA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362740BD44135955111BCB1AFE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E6C43-47AB-4A54-A920-00965522DEF5}"/>
      </w:docPartPr>
      <w:docPartBody>
        <w:p w:rsidR="00000000" w:rsidRDefault="00804D7C">
          <w:pPr>
            <w:pStyle w:val="DC8362740BD44135955111BCB1AFE178"/>
          </w:pPr>
          <w:r w:rsidRPr="00D0730C">
            <w:rPr>
              <w:rStyle w:val="TextodoMarcadordePosio"/>
              <w:b/>
              <w:shd w:val="clear" w:color="auto" w:fill="D9D9D9" w:themeFill="background1" w:themeFillShade="D9"/>
            </w:rPr>
            <w:t xml:space="preserve">Nome do Presidente do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CAQ</w:t>
          </w:r>
        </w:p>
      </w:docPartBody>
    </w:docPart>
    <w:docPart>
      <w:docPartPr>
        <w:name w:val="800289E87B7D40E4A004C2F021DEA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FC872-E6E8-4DC3-A649-26D0870BBD04}"/>
      </w:docPartPr>
      <w:docPartBody>
        <w:p w:rsidR="00000000" w:rsidRDefault="00804D7C">
          <w:pPr>
            <w:pStyle w:val="800289E87B7D40E4A004C2F021DEA884"/>
          </w:pPr>
          <w:r w:rsidRPr="00D0730C">
            <w:rPr>
              <w:rStyle w:val="TextodoMarcadordePosio"/>
              <w:b/>
              <w:shd w:val="clear" w:color="auto" w:fill="D9D9D9" w:themeFill="background1" w:themeFillShade="D9"/>
            </w:rPr>
            <w:t xml:space="preserve">Nome do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estudante</w:t>
          </w:r>
        </w:p>
      </w:docPartBody>
    </w:docPart>
    <w:docPart>
      <w:docPartPr>
        <w:name w:val="A85CB73486F749FCA59CFB1384147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660E3-EA10-4DCC-8B5B-F33A236F8D7B}"/>
      </w:docPartPr>
      <w:docPartBody>
        <w:p w:rsidR="00000000" w:rsidRDefault="00804D7C">
          <w:pPr>
            <w:pStyle w:val="A85CB73486F749FCA59CFB1384147A3D"/>
          </w:pPr>
          <w:r w:rsidRPr="00FB60AE">
            <w:rPr>
              <w:rFonts w:cstheme="minorHAnsi"/>
              <w:b/>
              <w:shd w:val="clear" w:color="auto" w:fill="D9D9D9" w:themeFill="background1" w:themeFillShade="D9"/>
            </w:rPr>
            <w:t>Nº do estudante</w:t>
          </w:r>
        </w:p>
      </w:docPartBody>
    </w:docPart>
    <w:docPart>
      <w:docPartPr>
        <w:name w:val="6488756822E34E3789276C9E6763E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18AD-0294-48DE-A010-2E2D6C27AED3}"/>
      </w:docPartPr>
      <w:docPartBody>
        <w:p w:rsidR="00000000" w:rsidRDefault="00804D7C">
          <w:pPr>
            <w:pStyle w:val="6488756822E34E3789276C9E6763E59D"/>
          </w:pPr>
          <w:r w:rsidRPr="00CD137F">
            <w:rPr>
              <w:rFonts w:cstheme="minorHAnsi"/>
              <w:b/>
              <w:shd w:val="clear" w:color="auto" w:fill="D9D9D9" w:themeFill="background1" w:themeFillShade="D9"/>
            </w:rPr>
            <w:t>Nome do Curso</w:t>
          </w:r>
        </w:p>
      </w:docPartBody>
    </w:docPart>
    <w:docPart>
      <w:docPartPr>
        <w:name w:val="1109F4FA5AFA4104896274AA0814B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EF9F-29CF-4ACE-B7DD-CB97AB0DCE49}"/>
      </w:docPartPr>
      <w:docPartBody>
        <w:p w:rsidR="00000000" w:rsidRDefault="00804D7C">
          <w:pPr>
            <w:pStyle w:val="1109F4FA5AFA4104896274AA0814BB09"/>
          </w:pPr>
          <w:r w:rsidRPr="00CD137F">
            <w:rPr>
              <w:rStyle w:val="TextodoMarcadordePosio"/>
              <w:b/>
              <w:shd w:val="clear" w:color="auto" w:fill="D9D9D9" w:themeFill="background1" w:themeFillShade="D9"/>
            </w:rPr>
            <w:t>Ano letivo</w:t>
          </w:r>
        </w:p>
      </w:docPartBody>
    </w:docPart>
    <w:docPart>
      <w:docPartPr>
        <w:name w:val="E7D1332DD3F54F8A8179863D368A2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821D1-0C31-4876-8E2F-9D19DF149E31}"/>
      </w:docPartPr>
      <w:docPartBody>
        <w:p w:rsidR="00000000" w:rsidRDefault="00804D7C">
          <w:pPr>
            <w:pStyle w:val="E7D1332DD3F54F8A8179863D368A2A73"/>
          </w:pPr>
          <w:r w:rsidRPr="00CD137F">
            <w:rPr>
              <w:rStyle w:val="TextodoMarcadordePosio"/>
              <w:b/>
              <w:shd w:val="clear" w:color="auto" w:fill="D9D9D9" w:themeFill="background1" w:themeFillShade="D9"/>
            </w:rPr>
            <w:t>Ano letivo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7C"/>
    <w:rsid w:val="008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DC8362740BD44135955111BCB1AFE178">
    <w:name w:val="DC8362740BD44135955111BCB1AFE178"/>
  </w:style>
  <w:style w:type="paragraph" w:customStyle="1" w:styleId="800289E87B7D40E4A004C2F021DEA884">
    <w:name w:val="800289E87B7D40E4A004C2F021DEA884"/>
  </w:style>
  <w:style w:type="paragraph" w:customStyle="1" w:styleId="A85CB73486F749FCA59CFB1384147A3D">
    <w:name w:val="A85CB73486F749FCA59CFB1384147A3D"/>
  </w:style>
  <w:style w:type="paragraph" w:customStyle="1" w:styleId="6488756822E34E3789276C9E6763E59D">
    <w:name w:val="6488756822E34E3789276C9E6763E59D"/>
  </w:style>
  <w:style w:type="paragraph" w:customStyle="1" w:styleId="1109F4FA5AFA4104896274AA0814BB09">
    <w:name w:val="1109F4FA5AFA4104896274AA0814BB09"/>
  </w:style>
  <w:style w:type="paragraph" w:customStyle="1" w:styleId="E7D1332DD3F54F8A8179863D368A2A73">
    <w:name w:val="E7D1332DD3F54F8A8179863D368A2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69755-E89E-4915-84CD-9BC9FA8C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Orgaos_Gestao_CAQ.dotx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</dc:creator>
  <cp:lastModifiedBy>Susana</cp:lastModifiedBy>
  <cp:revision>1</cp:revision>
  <dcterms:created xsi:type="dcterms:W3CDTF">2016-12-05T13:11:00Z</dcterms:created>
  <dcterms:modified xsi:type="dcterms:W3CDTF">2016-12-05T13:11:00Z</dcterms:modified>
</cp:coreProperties>
</file>