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37" w:rsidRDefault="00F11137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1511C2" w:rsidRDefault="001511C2" w:rsidP="005E0B1E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>
        <w:rPr>
          <w:rFonts w:asciiTheme="minorHAnsi" w:hAnsiTheme="minorHAnsi" w:cstheme="minorHAnsi"/>
          <w:smallCaps/>
          <w:sz w:val="32"/>
          <w:szCs w:val="32"/>
        </w:rPr>
        <w:t>Estágios Curriculares no Estrangeiro/</w:t>
      </w:r>
    </w:p>
    <w:p w:rsidR="005E0B1E" w:rsidRPr="00F11137" w:rsidRDefault="001511C2" w:rsidP="005E0B1E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>
        <w:rPr>
          <w:rFonts w:asciiTheme="minorHAnsi" w:hAnsiTheme="minorHAnsi" w:cstheme="minorHAnsi"/>
          <w:smallCaps/>
          <w:sz w:val="32"/>
          <w:szCs w:val="32"/>
        </w:rPr>
        <w:t>programa Leonardo da Vinci</w:t>
      </w: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87AD8" w:rsidRDefault="00DB369F" w:rsidP="005E0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01"/>
          <w:placeholder>
            <w:docPart w:val="FAABD2AC95BA433C8B2E02546E030E72"/>
          </w:placeholder>
          <w:showingPlcHdr/>
        </w:sdtPr>
        <w:sdtEndPr/>
        <w:sdtContent>
          <w:bookmarkStart w:id="0" w:name="_GoBack"/>
          <w:r w:rsidR="00587AD8" w:rsidRPr="00587AD8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 xml:space="preserve">Nome </w:t>
          </w:r>
          <w:r w:rsidR="00C52E3D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Coordenador Institucional ERASMUS</w:t>
          </w:r>
          <w:bookmarkEnd w:id="0"/>
        </w:sdtContent>
      </w:sdt>
      <w:r w:rsidR="00F11137">
        <w:rPr>
          <w:rFonts w:asciiTheme="minorHAnsi" w:hAnsiTheme="minorHAnsi" w:cstheme="minorHAnsi"/>
          <w:sz w:val="22"/>
          <w:szCs w:val="22"/>
        </w:rPr>
        <w:t xml:space="preserve">, </w:t>
      </w:r>
      <w:r w:rsidR="00C52E3D">
        <w:rPr>
          <w:rFonts w:asciiTheme="minorHAnsi" w:hAnsiTheme="minorHAnsi" w:cstheme="minorHAnsi"/>
          <w:sz w:val="22"/>
          <w:szCs w:val="22"/>
        </w:rPr>
        <w:t>Coordenador Institucional ERASMUS,</w:t>
      </w:r>
      <w:r w:rsidR="00587AD8">
        <w:rPr>
          <w:rFonts w:asciiTheme="minorHAnsi" w:hAnsiTheme="minorHAnsi" w:cstheme="minorHAnsi"/>
          <w:sz w:val="22"/>
          <w:szCs w:val="22"/>
        </w:rPr>
        <w:t xml:space="preserve"> </w:t>
      </w:r>
      <w:r w:rsidR="005E0B1E">
        <w:rPr>
          <w:rFonts w:asciiTheme="minorHAnsi" w:hAnsiTheme="minorHAnsi" w:cstheme="minorHAnsi"/>
          <w:sz w:val="22"/>
          <w:szCs w:val="22"/>
        </w:rPr>
        <w:t xml:space="preserve">declara que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83"/>
          <w:placeholder>
            <w:docPart w:val="9B25F472848648BE890B124C1560C67F"/>
          </w:placeholder>
          <w:showingPlcHdr/>
        </w:sdtPr>
        <w:sdtEndPr/>
        <w:sdtContent>
          <w:r w:rsidR="00701FE1" w:rsidRPr="00D0730C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Nome do </w:t>
          </w:r>
          <w:r w:rsidR="00701FE1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estudante</w:t>
          </w:r>
        </w:sdtContent>
      </w:sdt>
      <w:r w:rsidR="00701F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01FE1" w:rsidRPr="00FB60AE">
        <w:rPr>
          <w:rFonts w:asciiTheme="minorHAnsi" w:hAnsiTheme="minorHAnsi" w:cstheme="minorHAnsi"/>
          <w:sz w:val="22"/>
          <w:szCs w:val="22"/>
        </w:rPr>
        <w:t>nº</w:t>
      </w:r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96"/>
          <w:placeholder>
            <w:docPart w:val="F984491F9D644F4ABE7AC056EF771F27"/>
          </w:placeholder>
          <w:showingPlcHdr/>
        </w:sdtPr>
        <w:sdtEndPr/>
        <w:sdtContent>
          <w:r w:rsidR="00CD137F" w:rsidRPr="00FB60AE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Nº do estudante</w:t>
          </w:r>
        </w:sdtContent>
      </w:sdt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r w:rsidR="005E0B1E">
        <w:rPr>
          <w:rFonts w:asciiTheme="minorHAnsi" w:hAnsiTheme="minorHAnsi" w:cstheme="minorHAnsi"/>
          <w:sz w:val="22"/>
          <w:szCs w:val="22"/>
        </w:rPr>
        <w:t>do curso de</w:t>
      </w:r>
      <w:r w:rsidR="00CD137F" w:rsidRPr="00CD137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522"/>
          <w:placeholder>
            <w:docPart w:val="B5A9A2267D4E49DEB68237BD1368796E"/>
          </w:placeholder>
          <w:showingPlcHdr/>
        </w:sdtPr>
        <w:sdtEndPr/>
        <w:sdtContent>
          <w:r w:rsidR="00CD137F" w:rsidRPr="00CD137F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Nome do Curso</w:t>
          </w:r>
        </w:sdtContent>
      </w:sdt>
      <w:r w:rsidR="005E0B1E">
        <w:rPr>
          <w:rFonts w:asciiTheme="minorHAnsi" w:hAnsiTheme="minorHAnsi" w:cstheme="minorHAnsi"/>
          <w:sz w:val="22"/>
          <w:szCs w:val="22"/>
        </w:rPr>
        <w:t xml:space="preserve"> </w:t>
      </w:r>
      <w:r w:rsidR="00587AD8">
        <w:rPr>
          <w:rFonts w:asciiTheme="minorHAnsi" w:hAnsiTheme="minorHAnsi" w:cstheme="minorHAnsi"/>
          <w:sz w:val="22"/>
          <w:szCs w:val="22"/>
        </w:rPr>
        <w:t xml:space="preserve">no ano letivo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2202"/>
          <w:placeholder>
            <w:docPart w:val="A1DF95C1177047168140F9714670DA73"/>
          </w:placeholder>
          <w:showingPlcHdr/>
        </w:sdtPr>
        <w:sdtEndPr/>
        <w:sdtContent>
          <w:r w:rsidR="00587AD8" w:rsidRPr="00CD137F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Ano letivo</w:t>
          </w:r>
        </w:sdtContent>
      </w:sdt>
      <w:r w:rsidR="00587AD8">
        <w:rPr>
          <w:rFonts w:asciiTheme="minorHAnsi" w:hAnsiTheme="minorHAnsi" w:cstheme="minorHAnsi"/>
          <w:sz w:val="22"/>
          <w:szCs w:val="22"/>
        </w:rPr>
        <w:t xml:space="preserve"> </w:t>
      </w:r>
      <w:r w:rsidR="00C52E3D">
        <w:rPr>
          <w:rFonts w:asciiTheme="minorHAnsi" w:hAnsiTheme="minorHAnsi" w:cstheme="minorHAnsi"/>
          <w:sz w:val="22"/>
          <w:szCs w:val="22"/>
        </w:rPr>
        <w:t>participou no Programa Intensivo intitulado</w:t>
      </w:r>
      <w:r w:rsidR="00587AD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2203"/>
          <w:placeholder>
            <w:docPart w:val="C6CDC3073B164F258CB6228145435242"/>
          </w:placeholder>
          <w:showingPlcHdr/>
        </w:sdtPr>
        <w:sdtEndPr/>
        <w:sdtContent>
          <w:r w:rsidR="00C52E3D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nome do programa</w:t>
          </w:r>
        </w:sdtContent>
      </w:sdt>
      <w:r w:rsidR="00587AD8">
        <w:rPr>
          <w:rFonts w:asciiTheme="minorHAnsi" w:hAnsiTheme="minorHAnsi" w:cstheme="minorHAnsi"/>
          <w:sz w:val="22"/>
          <w:szCs w:val="22"/>
        </w:rPr>
        <w:t xml:space="preserve"> </w:t>
      </w:r>
      <w:r w:rsidR="00C52E3D">
        <w:rPr>
          <w:rFonts w:asciiTheme="minorHAnsi" w:hAnsiTheme="minorHAnsi" w:cstheme="minorHAnsi"/>
          <w:sz w:val="22"/>
          <w:szCs w:val="22"/>
        </w:rPr>
        <w:t>que decorreu na</w:t>
      </w:r>
      <w:r w:rsidR="00587AD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2204"/>
          <w:placeholder>
            <w:docPart w:val="41C61E4A74704303BB782041D117FA33"/>
          </w:placeholder>
          <w:showingPlcHdr/>
        </w:sdtPr>
        <w:sdtEndPr/>
        <w:sdtContent>
          <w:r w:rsidR="00587AD8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Nome da Instituição de Acolhimento</w:t>
          </w:r>
        </w:sdtContent>
      </w:sdt>
      <w:r w:rsidR="00587AD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7AD8" w:rsidRPr="00587AD8">
        <w:rPr>
          <w:rFonts w:asciiTheme="minorHAnsi" w:hAnsiTheme="minorHAnsi" w:cstheme="minorHAnsi"/>
          <w:sz w:val="22"/>
          <w:szCs w:val="22"/>
        </w:rPr>
        <w:t>em</w:t>
      </w:r>
      <w:r w:rsidR="00587AD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2205"/>
          <w:placeholder>
            <w:docPart w:val="75AA649E3F6A4C46AB61F67F7EA0A64C"/>
          </w:placeholder>
          <w:showingPlcHdr/>
        </w:sdtPr>
        <w:sdtEndPr/>
        <w:sdtContent>
          <w:r w:rsidR="00587AD8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Nome do país</w:t>
          </w:r>
        </w:sdtContent>
      </w:sdt>
      <w:r w:rsidR="00587AD8">
        <w:rPr>
          <w:rFonts w:asciiTheme="minorHAnsi" w:hAnsiTheme="minorHAnsi" w:cstheme="minorHAnsi"/>
          <w:sz w:val="22"/>
          <w:szCs w:val="22"/>
        </w:rPr>
        <w:t xml:space="preserve"> </w:t>
      </w:r>
      <w:r w:rsidR="00C52E3D">
        <w:rPr>
          <w:rFonts w:asciiTheme="minorHAnsi" w:hAnsiTheme="minorHAnsi" w:cstheme="minorHAnsi"/>
          <w:sz w:val="22"/>
          <w:szCs w:val="22"/>
        </w:rPr>
        <w:t>entre</w:t>
      </w:r>
      <w:r w:rsidR="00587AD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2234"/>
          <w:placeholder>
            <w:docPart w:val="0324D7EDAA9C4159BD9B0116C4F776D7"/>
          </w:placeholder>
          <w:showingPlcHdr/>
        </w:sdtPr>
        <w:sdtEndPr/>
        <w:sdtContent>
          <w:r w:rsidR="00C52E3D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data</w:t>
          </w:r>
        </w:sdtContent>
      </w:sdt>
      <w:r w:rsidR="00C52E3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2E3D" w:rsidRDefault="00C52E3D" w:rsidP="005E0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Barcelos, </w:t>
      </w:r>
      <w:bookmarkStart w:id="1" w:name="Texto1"/>
      <w:r w:rsidR="005B00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0032">
        <w:rPr>
          <w:rFonts w:asciiTheme="minorHAnsi" w:hAnsiTheme="minorHAnsi" w:cstheme="minorHAnsi"/>
          <w:sz w:val="22"/>
          <w:szCs w:val="22"/>
        </w:rPr>
      </w:r>
      <w:r w:rsidR="005B0032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5B003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5B00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0032">
        <w:rPr>
          <w:rFonts w:asciiTheme="minorHAnsi" w:hAnsiTheme="minorHAnsi" w:cstheme="minorHAnsi"/>
          <w:sz w:val="22"/>
          <w:szCs w:val="22"/>
        </w:rPr>
      </w:r>
      <w:r w:rsidR="005B0032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5B0032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de 20</w:t>
      </w:r>
      <w:bookmarkStart w:id="3" w:name="Texto3"/>
      <w:r w:rsidR="005B00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0032">
        <w:rPr>
          <w:rFonts w:asciiTheme="minorHAnsi" w:hAnsiTheme="minorHAnsi" w:cstheme="minorHAnsi"/>
          <w:sz w:val="22"/>
          <w:szCs w:val="22"/>
        </w:rPr>
      </w:r>
      <w:r w:rsidR="005B0032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5B0032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C52E3D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 Institucional ERASMUS</w:t>
      </w: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P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sectPr w:rsidR="005E0B1E" w:rsidRPr="005E0B1E" w:rsidSect="004722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9F" w:rsidRDefault="00DB369F" w:rsidP="00BC5C45">
      <w:r>
        <w:separator/>
      </w:r>
    </w:p>
  </w:endnote>
  <w:endnote w:type="continuationSeparator" w:id="0">
    <w:p w:rsidR="00DB369F" w:rsidRDefault="00DB369F" w:rsidP="00B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9F" w:rsidRDefault="00DB369F" w:rsidP="00BC5C45">
      <w:r>
        <w:separator/>
      </w:r>
    </w:p>
  </w:footnote>
  <w:footnote w:type="continuationSeparator" w:id="0">
    <w:p w:rsidR="00DB369F" w:rsidRDefault="00DB369F" w:rsidP="00BC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6" w:rsidRDefault="00D932C3" w:rsidP="00BC5C45">
    <w:pPr>
      <w:pStyle w:val="Cabealho"/>
      <w:jc w:val="center"/>
    </w:pPr>
    <w:r>
      <w:rPr>
        <w:noProof/>
      </w:rPr>
      <w:drawing>
        <wp:inline distT="0" distB="0" distL="0" distR="0" wp14:anchorId="1220A26C" wp14:editId="0903B692">
          <wp:extent cx="1322962" cy="6681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CA Logo_Blk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1" t="25639" r="15784" b="25663"/>
                  <a:stretch/>
                </pic:blipFill>
                <pic:spPr bwMode="auto">
                  <a:xfrm>
                    <a:off x="0" y="0"/>
                    <a:ext cx="1332086" cy="672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2A"/>
    <w:multiLevelType w:val="hybridMultilevel"/>
    <w:tmpl w:val="2C1ED214"/>
    <w:lvl w:ilvl="0" w:tplc="C386A26A">
      <w:start w:val="1"/>
      <w:numFmt w:val="decimal"/>
      <w:pStyle w:val="Cabealh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bmSRYy37hacnanaQGIQO4PGky+W3JgqsRInAf34ixlHySbBl8QqhfqIhAn2y6AzYxwNnhlkpnMhk+iSCRoG4Q==" w:salt="XmZyMyMRMNnnPFFVvnZs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85"/>
    <w:rsid w:val="000B1F8F"/>
    <w:rsid w:val="001511C2"/>
    <w:rsid w:val="00160F49"/>
    <w:rsid w:val="00163BBA"/>
    <w:rsid w:val="00186729"/>
    <w:rsid w:val="001C3585"/>
    <w:rsid w:val="00234B55"/>
    <w:rsid w:val="003174B6"/>
    <w:rsid w:val="004153FD"/>
    <w:rsid w:val="00452520"/>
    <w:rsid w:val="0045466E"/>
    <w:rsid w:val="00472228"/>
    <w:rsid w:val="004C4964"/>
    <w:rsid w:val="004D02AB"/>
    <w:rsid w:val="00535C84"/>
    <w:rsid w:val="00562BE7"/>
    <w:rsid w:val="00587AD8"/>
    <w:rsid w:val="0059146F"/>
    <w:rsid w:val="005B0032"/>
    <w:rsid w:val="005B37C5"/>
    <w:rsid w:val="005B4AA9"/>
    <w:rsid w:val="005E0B1E"/>
    <w:rsid w:val="00667BDC"/>
    <w:rsid w:val="006F3377"/>
    <w:rsid w:val="00701FE1"/>
    <w:rsid w:val="007232BC"/>
    <w:rsid w:val="00777798"/>
    <w:rsid w:val="007915D5"/>
    <w:rsid w:val="008C4098"/>
    <w:rsid w:val="008D6FD2"/>
    <w:rsid w:val="00922DD5"/>
    <w:rsid w:val="009C18AC"/>
    <w:rsid w:val="009F4D1F"/>
    <w:rsid w:val="00A8716C"/>
    <w:rsid w:val="00A9093F"/>
    <w:rsid w:val="00AB1499"/>
    <w:rsid w:val="00AC544F"/>
    <w:rsid w:val="00B3695E"/>
    <w:rsid w:val="00BC01F7"/>
    <w:rsid w:val="00BC5C45"/>
    <w:rsid w:val="00BE66A8"/>
    <w:rsid w:val="00C52E3D"/>
    <w:rsid w:val="00C936A8"/>
    <w:rsid w:val="00CD137F"/>
    <w:rsid w:val="00CE562D"/>
    <w:rsid w:val="00D017E4"/>
    <w:rsid w:val="00D0730C"/>
    <w:rsid w:val="00D932C3"/>
    <w:rsid w:val="00D9655B"/>
    <w:rsid w:val="00DB369F"/>
    <w:rsid w:val="00F11137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2032-1DAB-4536-96E3-47A8E11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A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B4AA9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5B4AA9"/>
    <w:rPr>
      <w:rFonts w:ascii="Verdana" w:hAnsi="Verdana" w:cs="Arial"/>
      <w:b/>
      <w:bCs/>
      <w:kern w:val="32"/>
      <w:szCs w:val="32"/>
    </w:rPr>
  </w:style>
  <w:style w:type="paragraph" w:styleId="Ttulo">
    <w:name w:val="Title"/>
    <w:basedOn w:val="Normal"/>
    <w:next w:val="Normal"/>
    <w:link w:val="TtuloCarter"/>
    <w:qFormat/>
    <w:rsid w:val="005B4AA9"/>
    <w:pPr>
      <w:spacing w:before="240" w:after="60"/>
      <w:outlineLvl w:val="0"/>
    </w:pPr>
    <w:rPr>
      <w:rFonts w:ascii="Verdana" w:eastAsiaTheme="majorEastAsia" w:hAnsi="Verdana" w:cstheme="majorBidi"/>
      <w:b/>
      <w:bCs/>
      <w:i/>
      <w:kern w:val="28"/>
      <w:sz w:val="20"/>
      <w:szCs w:val="32"/>
    </w:rPr>
  </w:style>
  <w:style w:type="character" w:customStyle="1" w:styleId="TtuloCarter">
    <w:name w:val="Título Caráter"/>
    <w:basedOn w:val="Tipodeletrapredefinidodopargrafo"/>
    <w:link w:val="Ttulo"/>
    <w:rsid w:val="005B4AA9"/>
    <w:rPr>
      <w:rFonts w:ascii="Verdana" w:eastAsiaTheme="majorEastAsia" w:hAnsi="Verdana" w:cstheme="majorBidi"/>
      <w:b/>
      <w:bCs/>
      <w:i/>
      <w:kern w:val="28"/>
      <w:szCs w:val="32"/>
    </w:rPr>
  </w:style>
  <w:style w:type="character" w:styleId="Forte">
    <w:name w:val="Strong"/>
    <w:basedOn w:val="Tipodeletrapredefinidodopargrafo"/>
    <w:qFormat/>
    <w:rsid w:val="005B4AA9"/>
    <w:rPr>
      <w:b/>
      <w:bCs/>
    </w:rPr>
  </w:style>
  <w:style w:type="character" w:styleId="nfase">
    <w:name w:val="Emphasis"/>
    <w:basedOn w:val="Tipodeletrapredefinidodopargrafo"/>
    <w:qFormat/>
    <w:rsid w:val="005B4AA9"/>
    <w:rPr>
      <w:i/>
      <w:iCs/>
    </w:rPr>
  </w:style>
  <w:style w:type="paragraph" w:styleId="PargrafodaLista">
    <w:name w:val="List Paragraph"/>
    <w:basedOn w:val="Normal"/>
    <w:uiPriority w:val="34"/>
    <w:qFormat/>
    <w:rsid w:val="005B4AA9"/>
    <w:pPr>
      <w:ind w:left="708"/>
    </w:pPr>
  </w:style>
  <w:style w:type="paragraph" w:styleId="Cabealho">
    <w:name w:val="header"/>
    <w:basedOn w:val="Normal"/>
    <w:link w:val="Cabealho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5C4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5C45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5C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5C45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E0B1E"/>
    <w:rPr>
      <w:color w:val="808080"/>
    </w:rPr>
  </w:style>
  <w:style w:type="table" w:styleId="Tabelacomgrelha">
    <w:name w:val="Table Grid"/>
    <w:basedOn w:val="Tabelanormal"/>
    <w:uiPriority w:val="59"/>
    <w:rsid w:val="0058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\Documents\Documents\1%20-%20SA\SAC_Administrativo\Modelos%20Atualizados\Modelos%20-%20Atualizados%20-%20SD\Mobilidade\Estagios_Curric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ABD2AC95BA433C8B2E02546E03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5AC60-51F3-49E4-82A8-D6D642639D9C}"/>
      </w:docPartPr>
      <w:docPartBody>
        <w:p w:rsidR="00000000" w:rsidRDefault="00044D6C">
          <w:pPr>
            <w:pStyle w:val="FAABD2AC95BA433C8B2E02546E030E72"/>
          </w:pPr>
          <w:r w:rsidRPr="00587AD8">
            <w:rPr>
              <w:rFonts w:cstheme="minorHAnsi"/>
              <w:b/>
              <w:shd w:val="clear" w:color="auto" w:fill="D9D9D9" w:themeFill="background1" w:themeFillShade="D9"/>
            </w:rPr>
            <w:t xml:space="preserve">Nome </w:t>
          </w:r>
          <w:r>
            <w:rPr>
              <w:rFonts w:cstheme="minorHAnsi"/>
              <w:b/>
              <w:shd w:val="clear" w:color="auto" w:fill="D9D9D9" w:themeFill="background1" w:themeFillShade="D9"/>
            </w:rPr>
            <w:t>Coordenador Institucional ERASMUS</w:t>
          </w:r>
        </w:p>
      </w:docPartBody>
    </w:docPart>
    <w:docPart>
      <w:docPartPr>
        <w:name w:val="9B25F472848648BE890B124C1560C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069B2-BD98-4503-9B4E-A11CB3476CC1}"/>
      </w:docPartPr>
      <w:docPartBody>
        <w:p w:rsidR="00000000" w:rsidRDefault="00044D6C">
          <w:pPr>
            <w:pStyle w:val="9B25F472848648BE890B124C1560C67F"/>
          </w:pPr>
          <w:r w:rsidRPr="00D0730C">
            <w:rPr>
              <w:rStyle w:val="TextodoMarcadordePosio"/>
              <w:b/>
              <w:shd w:val="clear" w:color="auto" w:fill="D9D9D9" w:themeFill="background1" w:themeFillShade="D9"/>
            </w:rPr>
            <w:t xml:space="preserve">Nome do </w:t>
          </w:r>
          <w:r>
            <w:rPr>
              <w:rStyle w:val="TextodoMarcadordePosio"/>
              <w:b/>
              <w:shd w:val="clear" w:color="auto" w:fill="D9D9D9" w:themeFill="background1" w:themeFillShade="D9"/>
            </w:rPr>
            <w:t>estudante</w:t>
          </w:r>
        </w:p>
      </w:docPartBody>
    </w:docPart>
    <w:docPart>
      <w:docPartPr>
        <w:name w:val="F984491F9D644F4ABE7AC056EF771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54D99-6429-4218-A78A-6B3BBD6A9557}"/>
      </w:docPartPr>
      <w:docPartBody>
        <w:p w:rsidR="00000000" w:rsidRDefault="00044D6C">
          <w:pPr>
            <w:pStyle w:val="F984491F9D644F4ABE7AC056EF771F27"/>
          </w:pPr>
          <w:r w:rsidRPr="00FB60AE">
            <w:rPr>
              <w:rFonts w:cstheme="minorHAnsi"/>
              <w:b/>
              <w:shd w:val="clear" w:color="auto" w:fill="D9D9D9" w:themeFill="background1" w:themeFillShade="D9"/>
            </w:rPr>
            <w:t>Nº do estudante</w:t>
          </w:r>
        </w:p>
      </w:docPartBody>
    </w:docPart>
    <w:docPart>
      <w:docPartPr>
        <w:name w:val="B5A9A2267D4E49DEB68237BD13687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B887C-FA99-4EE1-BAA4-48DB02EA4AAA}"/>
      </w:docPartPr>
      <w:docPartBody>
        <w:p w:rsidR="00000000" w:rsidRDefault="00044D6C">
          <w:pPr>
            <w:pStyle w:val="B5A9A2267D4E49DEB68237BD1368796E"/>
          </w:pPr>
          <w:r w:rsidRPr="00CD137F">
            <w:rPr>
              <w:rFonts w:cstheme="minorHAnsi"/>
              <w:b/>
              <w:shd w:val="clear" w:color="auto" w:fill="D9D9D9" w:themeFill="background1" w:themeFillShade="D9"/>
            </w:rPr>
            <w:t>Nome do Curso</w:t>
          </w:r>
        </w:p>
      </w:docPartBody>
    </w:docPart>
    <w:docPart>
      <w:docPartPr>
        <w:name w:val="A1DF95C1177047168140F9714670D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5B58E-B813-4A6F-93DF-C20B3FBEFB8E}"/>
      </w:docPartPr>
      <w:docPartBody>
        <w:p w:rsidR="00000000" w:rsidRDefault="00044D6C">
          <w:pPr>
            <w:pStyle w:val="A1DF95C1177047168140F9714670DA73"/>
          </w:pPr>
          <w:r w:rsidRPr="00CD137F">
            <w:rPr>
              <w:rStyle w:val="TextodoMarcadordePosio"/>
              <w:b/>
              <w:shd w:val="clear" w:color="auto" w:fill="D9D9D9" w:themeFill="background1" w:themeFillShade="D9"/>
            </w:rPr>
            <w:t>Ano letivo</w:t>
          </w:r>
        </w:p>
      </w:docPartBody>
    </w:docPart>
    <w:docPart>
      <w:docPartPr>
        <w:name w:val="C6CDC3073B164F258CB6228145435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3EEAA-2089-43D1-8107-020BAC62C3D0}"/>
      </w:docPartPr>
      <w:docPartBody>
        <w:p w:rsidR="00000000" w:rsidRDefault="00044D6C">
          <w:pPr>
            <w:pStyle w:val="C6CDC3073B164F258CB6228145435242"/>
          </w:pPr>
          <w:r>
            <w:rPr>
              <w:rStyle w:val="TextodoMarcadordePosio"/>
              <w:b/>
              <w:shd w:val="clear" w:color="auto" w:fill="D9D9D9" w:themeFill="background1" w:themeFillShade="D9"/>
            </w:rPr>
            <w:t>nome do programa</w:t>
          </w:r>
        </w:p>
      </w:docPartBody>
    </w:docPart>
    <w:docPart>
      <w:docPartPr>
        <w:name w:val="41C61E4A74704303BB782041D117F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D9AB2-AD8A-46D3-8E0A-4376F0129090}"/>
      </w:docPartPr>
      <w:docPartBody>
        <w:p w:rsidR="00000000" w:rsidRDefault="00044D6C">
          <w:pPr>
            <w:pStyle w:val="41C61E4A74704303BB782041D117FA33"/>
          </w:pPr>
          <w:r>
            <w:rPr>
              <w:rStyle w:val="TextodoMarcadordePosio"/>
              <w:b/>
              <w:shd w:val="clear" w:color="auto" w:fill="D9D9D9" w:themeFill="background1" w:themeFillShade="D9"/>
            </w:rPr>
            <w:t>Nome da Instituição de Acolhimento</w:t>
          </w:r>
        </w:p>
      </w:docPartBody>
    </w:docPart>
    <w:docPart>
      <w:docPartPr>
        <w:name w:val="75AA649E3F6A4C46AB61F67F7EA0A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C7435-9847-4751-8AD5-2A5289A5BF33}"/>
      </w:docPartPr>
      <w:docPartBody>
        <w:p w:rsidR="00000000" w:rsidRDefault="00044D6C">
          <w:pPr>
            <w:pStyle w:val="75AA649E3F6A4C46AB61F67F7EA0A64C"/>
          </w:pPr>
          <w:r>
            <w:rPr>
              <w:rStyle w:val="TextodoMarcadordePosio"/>
              <w:b/>
              <w:shd w:val="clear" w:color="auto" w:fill="D9D9D9" w:themeFill="background1" w:themeFillShade="D9"/>
            </w:rPr>
            <w:t>Nome do país</w:t>
          </w:r>
        </w:p>
      </w:docPartBody>
    </w:docPart>
    <w:docPart>
      <w:docPartPr>
        <w:name w:val="0324D7EDAA9C4159BD9B0116C4F77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7534A-C618-407E-8A18-FD88FD77A65A}"/>
      </w:docPartPr>
      <w:docPartBody>
        <w:p w:rsidR="00000000" w:rsidRDefault="00044D6C">
          <w:pPr>
            <w:pStyle w:val="0324D7EDAA9C4159BD9B0116C4F776D7"/>
          </w:pPr>
          <w:r>
            <w:rPr>
              <w:rStyle w:val="TextodoMarcadordePosio"/>
              <w:b/>
              <w:shd w:val="clear" w:color="auto" w:fill="D9D9D9" w:themeFill="background1" w:themeFillShade="D9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6C"/>
    <w:rsid w:val="000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ABD2AC95BA433C8B2E02546E030E72">
    <w:name w:val="FAABD2AC95BA433C8B2E02546E030E72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9B25F472848648BE890B124C1560C67F">
    <w:name w:val="9B25F472848648BE890B124C1560C67F"/>
  </w:style>
  <w:style w:type="paragraph" w:customStyle="1" w:styleId="F984491F9D644F4ABE7AC056EF771F27">
    <w:name w:val="F984491F9D644F4ABE7AC056EF771F27"/>
  </w:style>
  <w:style w:type="paragraph" w:customStyle="1" w:styleId="B5A9A2267D4E49DEB68237BD1368796E">
    <w:name w:val="B5A9A2267D4E49DEB68237BD1368796E"/>
  </w:style>
  <w:style w:type="paragraph" w:customStyle="1" w:styleId="A1DF95C1177047168140F9714670DA73">
    <w:name w:val="A1DF95C1177047168140F9714670DA73"/>
  </w:style>
  <w:style w:type="paragraph" w:customStyle="1" w:styleId="C6CDC3073B164F258CB6228145435242">
    <w:name w:val="C6CDC3073B164F258CB6228145435242"/>
  </w:style>
  <w:style w:type="paragraph" w:customStyle="1" w:styleId="41C61E4A74704303BB782041D117FA33">
    <w:name w:val="41C61E4A74704303BB782041D117FA33"/>
  </w:style>
  <w:style w:type="paragraph" w:customStyle="1" w:styleId="75AA649E3F6A4C46AB61F67F7EA0A64C">
    <w:name w:val="75AA649E3F6A4C46AB61F67F7EA0A64C"/>
  </w:style>
  <w:style w:type="paragraph" w:customStyle="1" w:styleId="0324D7EDAA9C4159BD9B0116C4F776D7">
    <w:name w:val="0324D7EDAA9C4159BD9B0116C4F77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BF537-A5DA-4E75-8BB0-9FDA19A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Estagios_Curriculares.dotx</Template>
  <TotalTime>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</dc:creator>
  <cp:lastModifiedBy>Susana</cp:lastModifiedBy>
  <cp:revision>1</cp:revision>
  <dcterms:created xsi:type="dcterms:W3CDTF">2016-12-05T13:00:00Z</dcterms:created>
  <dcterms:modified xsi:type="dcterms:W3CDTF">2016-12-05T13:05:00Z</dcterms:modified>
</cp:coreProperties>
</file>