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37" w:rsidRDefault="00F11137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Pr="00533295" w:rsidRDefault="00B34940" w:rsidP="005E0B1E">
      <w:pPr>
        <w:jc w:val="center"/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t>Dirigente Associativo</w:t>
      </w: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0A18D5" w:rsidP="00B349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01"/>
          <w:placeholder>
            <w:docPart w:val="551D66621BA142BCB490BE27F6972645"/>
          </w:placeholder>
          <w:showingPlcHdr/>
        </w:sdtPr>
        <w:sdtEndPr/>
        <w:sdtContent>
          <w:bookmarkStart w:id="0" w:name="_GoBack"/>
          <w:r w:rsidR="00B34940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Nome do Presidente da Associação </w:t>
          </w:r>
          <w:r w:rsidR="005C7C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ou Direção </w:t>
          </w:r>
          <w:r w:rsidR="00B34940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(no caso de Presidente)</w:t>
          </w:r>
          <w:bookmarkEnd w:id="0"/>
        </w:sdtContent>
      </w:sdt>
      <w:r w:rsidR="00F11137">
        <w:rPr>
          <w:rFonts w:asciiTheme="minorHAnsi" w:hAnsiTheme="minorHAnsi" w:cstheme="minorHAnsi"/>
          <w:sz w:val="22"/>
          <w:szCs w:val="22"/>
        </w:rPr>
        <w:t>,</w:t>
      </w:r>
      <w:r w:rsidR="00B3494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2002452"/>
          <w:placeholder>
            <w:docPart w:val="B54E7E47607E4C86AD0B056D205D906D"/>
          </w:placeholder>
          <w:showingPlcHdr/>
        </w:sdtPr>
        <w:sdtEndPr/>
        <w:sdtContent>
          <w:r w:rsidR="00B34940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 xml:space="preserve">Cargo da </w:t>
          </w:r>
          <w:r w:rsidR="005C7C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Associação</w:t>
          </w:r>
        </w:sdtContent>
      </w:sdt>
      <w:r w:rsidR="001D3CAD">
        <w:rPr>
          <w:rFonts w:asciiTheme="minorHAnsi" w:hAnsiTheme="minorHAnsi" w:cstheme="minorHAnsi"/>
          <w:sz w:val="22"/>
          <w:szCs w:val="22"/>
        </w:rPr>
        <w:t xml:space="preserve"> d</w:t>
      </w:r>
      <w:r w:rsidR="00544D05">
        <w:rPr>
          <w:rFonts w:asciiTheme="minorHAnsi" w:hAnsiTheme="minorHAnsi" w:cstheme="minorHAnsi"/>
          <w:sz w:val="22"/>
          <w:szCs w:val="22"/>
        </w:rPr>
        <w:t xml:space="preserve">a/o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2002508"/>
          <w:placeholder>
            <w:docPart w:val="DBEB6BC67B3441F9B72B28FD90A9A6A2"/>
          </w:placeholder>
          <w:showingPlcHdr/>
        </w:sdtPr>
        <w:sdtEndPr/>
        <w:sdtContent>
          <w:r w:rsidR="005C7C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Nome da</w:t>
          </w:r>
          <w:r w:rsidR="005C7C3D" w:rsidRPr="00D0730C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 </w:t>
          </w:r>
          <w:r w:rsidR="005C7C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Associação</w:t>
          </w:r>
        </w:sdtContent>
      </w:sdt>
      <w:r w:rsidR="005E0B1E">
        <w:rPr>
          <w:rFonts w:asciiTheme="minorHAnsi" w:hAnsiTheme="minorHAnsi" w:cstheme="minorHAnsi"/>
          <w:sz w:val="22"/>
          <w:szCs w:val="22"/>
        </w:rPr>
        <w:t xml:space="preserve">, declara que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83"/>
          <w:placeholder>
            <w:docPart w:val="E909CF847DCB474F8CD60B1ABE2996F8"/>
          </w:placeholder>
          <w:showingPlcHdr/>
        </w:sdtPr>
        <w:sdtEndPr/>
        <w:sdtContent>
          <w:r w:rsidR="00701FE1" w:rsidRPr="00D0730C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Nome do </w:t>
          </w:r>
          <w:r w:rsidR="00701FE1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estudante</w:t>
          </w:r>
        </w:sdtContent>
      </w:sdt>
      <w:r w:rsidR="00701F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01FE1" w:rsidRPr="00FB60AE">
        <w:rPr>
          <w:rFonts w:asciiTheme="minorHAnsi" w:hAnsiTheme="minorHAnsi" w:cstheme="minorHAnsi"/>
          <w:sz w:val="22"/>
          <w:szCs w:val="22"/>
        </w:rPr>
        <w:t>nº</w:t>
      </w:r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96"/>
          <w:placeholder>
            <w:docPart w:val="BEDA530BCFEF4D00A7501226796CE569"/>
          </w:placeholder>
          <w:showingPlcHdr/>
        </w:sdtPr>
        <w:sdtEndPr/>
        <w:sdtContent>
          <w:r w:rsidR="00CD137F" w:rsidRPr="00FB60AE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Nº do estudante</w:t>
          </w:r>
        </w:sdtContent>
      </w:sdt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r w:rsidR="005E0B1E">
        <w:rPr>
          <w:rFonts w:asciiTheme="minorHAnsi" w:hAnsiTheme="minorHAnsi" w:cstheme="minorHAnsi"/>
          <w:sz w:val="22"/>
          <w:szCs w:val="22"/>
        </w:rPr>
        <w:t>foi</w:t>
      </w:r>
      <w:r w:rsidR="00B34940">
        <w:rPr>
          <w:rFonts w:asciiTheme="minorHAnsi" w:hAnsiTheme="minorHAnsi" w:cstheme="minorHAnsi"/>
          <w:sz w:val="22"/>
          <w:szCs w:val="22"/>
        </w:rPr>
        <w:t xml:space="preserve"> membro da</w:t>
      </w:r>
      <w:r w:rsidR="00544D05">
        <w:rPr>
          <w:rFonts w:asciiTheme="minorHAnsi" w:hAnsiTheme="minorHAnsi" w:cstheme="minorHAnsi"/>
          <w:sz w:val="22"/>
          <w:szCs w:val="22"/>
        </w:rPr>
        <w:t>/o</w:t>
      </w:r>
      <w:r w:rsidR="00B3494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2002519"/>
          <w:placeholder>
            <w:docPart w:val="72B1B441170647F19DEF4784C96595ED"/>
          </w:placeholder>
          <w:showingPlcHdr/>
        </w:sdtPr>
        <w:sdtEndPr/>
        <w:sdtContent>
          <w:r w:rsidR="005C7C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Nome da</w:t>
          </w:r>
          <w:r w:rsidR="005C7C3D" w:rsidRPr="00D0730C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 </w:t>
          </w:r>
          <w:r w:rsidR="005C7C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Associação</w:t>
          </w:r>
        </w:sdtContent>
      </w:sdt>
      <w:r w:rsidR="005C7C3D">
        <w:rPr>
          <w:rFonts w:asciiTheme="minorHAnsi" w:hAnsiTheme="minorHAnsi" w:cstheme="minorHAnsi"/>
          <w:sz w:val="22"/>
          <w:szCs w:val="22"/>
        </w:rPr>
        <w:t xml:space="preserve"> </w:t>
      </w:r>
      <w:r w:rsidR="00B34940">
        <w:rPr>
          <w:rFonts w:asciiTheme="minorHAnsi" w:hAnsiTheme="minorHAnsi" w:cstheme="minorHAnsi"/>
          <w:sz w:val="22"/>
          <w:szCs w:val="22"/>
        </w:rPr>
        <w:t>d</w:t>
      </w:r>
      <w:r w:rsidR="005C7C3D">
        <w:rPr>
          <w:rFonts w:asciiTheme="minorHAnsi" w:hAnsiTheme="minorHAnsi" w:cstheme="minorHAnsi"/>
          <w:sz w:val="22"/>
          <w:szCs w:val="22"/>
        </w:rPr>
        <w:t xml:space="preserve">o IPCA </w:t>
      </w:r>
      <w:r w:rsidR="00B34940">
        <w:rPr>
          <w:rFonts w:asciiTheme="minorHAnsi" w:hAnsiTheme="minorHAnsi" w:cstheme="minorHAnsi"/>
          <w:sz w:val="22"/>
          <w:szCs w:val="22"/>
        </w:rPr>
        <w:t>na qualidade de</w:t>
      </w:r>
      <w:r w:rsidR="005E0B1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2002454"/>
          <w:placeholder>
            <w:docPart w:val="8B0E40E36A9F4229AA97E79BDC83B783"/>
          </w:placeholder>
          <w:showingPlcHdr/>
        </w:sdtPr>
        <w:sdtEndPr/>
        <w:sdtContent>
          <w:r w:rsidR="00B34940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Cargo na </w:t>
          </w:r>
          <w:r w:rsidR="005C7C3D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associação</w:t>
          </w:r>
          <w:r w:rsidR="00B34940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 ocupado pelo estudante</w:t>
          </w:r>
        </w:sdtContent>
      </w:sdt>
      <w:r w:rsidR="001D3CAD">
        <w:rPr>
          <w:rFonts w:asciiTheme="minorHAnsi" w:hAnsiTheme="minorHAnsi" w:cstheme="minorHAnsi"/>
          <w:sz w:val="22"/>
          <w:szCs w:val="22"/>
        </w:rPr>
        <w:t xml:space="preserve"> </w:t>
      </w:r>
      <w:r w:rsidR="00B34940">
        <w:rPr>
          <w:rFonts w:asciiTheme="minorHAnsi" w:hAnsiTheme="minorHAnsi" w:cstheme="minorHAnsi"/>
          <w:sz w:val="22"/>
          <w:szCs w:val="22"/>
        </w:rPr>
        <w:t xml:space="preserve">entre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2002502"/>
          <w:placeholder>
            <w:docPart w:val="CD21846ECF9344E2A8A01E4DDB5CC7E9"/>
          </w:placeholder>
        </w:sdtPr>
        <w:sdtEndPr/>
        <w:sdtContent>
          <w:r w:rsidR="00B34940" w:rsidRPr="00CD137F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Ano letivo</w:t>
          </w:r>
        </w:sdtContent>
      </w:sdt>
      <w:r w:rsidR="005C7C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940">
        <w:rPr>
          <w:rFonts w:asciiTheme="minorHAnsi" w:hAnsiTheme="minorHAnsi" w:cstheme="minorHAnsi"/>
          <w:b/>
          <w:sz w:val="22"/>
          <w:szCs w:val="22"/>
        </w:rPr>
        <w:t>e</w:t>
      </w:r>
      <w:r w:rsidR="00BE66A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29"/>
          <w:placeholder>
            <w:docPart w:val="F6B4282DC9F540DBBC2F96E7D554101E"/>
          </w:placeholder>
          <w:showingPlcHdr/>
        </w:sdtPr>
        <w:sdtEndPr/>
        <w:sdtContent>
          <w:r w:rsidR="00BE66A8" w:rsidRPr="00CD137F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Ano letivo</w:t>
          </w:r>
        </w:sdtContent>
      </w:sdt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Barcelos, </w:t>
      </w:r>
      <w:bookmarkStart w:id="1" w:name="Texto1"/>
      <w:r w:rsidR="0064009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4009F">
        <w:rPr>
          <w:rFonts w:asciiTheme="minorHAnsi" w:hAnsiTheme="minorHAnsi" w:cstheme="minorHAnsi"/>
          <w:sz w:val="22"/>
          <w:szCs w:val="22"/>
        </w:rPr>
      </w:r>
      <w:r w:rsidR="0064009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64009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64009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4009F">
        <w:rPr>
          <w:rFonts w:asciiTheme="minorHAnsi" w:hAnsiTheme="minorHAnsi" w:cstheme="minorHAnsi"/>
          <w:sz w:val="22"/>
          <w:szCs w:val="22"/>
        </w:rPr>
      </w:r>
      <w:r w:rsidR="0064009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64009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de 20</w:t>
      </w:r>
      <w:bookmarkStart w:id="3" w:name="Texto3"/>
      <w:r w:rsidR="0064009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4009F">
        <w:rPr>
          <w:rFonts w:asciiTheme="minorHAnsi" w:hAnsiTheme="minorHAnsi" w:cstheme="minorHAnsi"/>
          <w:sz w:val="22"/>
          <w:szCs w:val="22"/>
        </w:rPr>
      </w:r>
      <w:r w:rsidR="0064009F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64009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B34940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Direção da </w:t>
      </w:r>
      <w:r w:rsidR="005C7C3D">
        <w:rPr>
          <w:rFonts w:asciiTheme="minorHAnsi" w:hAnsiTheme="minorHAnsi" w:cstheme="minorHAnsi"/>
          <w:sz w:val="22"/>
          <w:szCs w:val="22"/>
        </w:rPr>
        <w:t>Associação</w:t>
      </w: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P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sectPr w:rsidR="005E0B1E" w:rsidRPr="005E0B1E" w:rsidSect="00472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D5" w:rsidRDefault="000A18D5" w:rsidP="00BC5C45">
      <w:r>
        <w:separator/>
      </w:r>
    </w:p>
  </w:endnote>
  <w:endnote w:type="continuationSeparator" w:id="0">
    <w:p w:rsidR="000A18D5" w:rsidRDefault="000A18D5" w:rsidP="00B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04" w:rsidRDefault="00545D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04" w:rsidRDefault="00545D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04" w:rsidRDefault="00545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D5" w:rsidRDefault="000A18D5" w:rsidP="00BC5C45">
      <w:r>
        <w:separator/>
      </w:r>
    </w:p>
  </w:footnote>
  <w:footnote w:type="continuationSeparator" w:id="0">
    <w:p w:rsidR="000A18D5" w:rsidRDefault="000A18D5" w:rsidP="00BC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04" w:rsidRDefault="00545D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6" w:rsidRDefault="00545D04" w:rsidP="00BC5C45">
    <w:pPr>
      <w:pStyle w:val="Cabealho"/>
      <w:jc w:val="center"/>
    </w:pPr>
    <w:r>
      <w:rPr>
        <w:noProof/>
      </w:rPr>
      <w:drawing>
        <wp:inline distT="0" distB="0" distL="0" distR="0" wp14:anchorId="1220A26C" wp14:editId="0903B692">
          <wp:extent cx="1322962" cy="6681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CA Logo_Blk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1" t="25639" r="15784" b="25663"/>
                  <a:stretch/>
                </pic:blipFill>
                <pic:spPr bwMode="auto">
                  <a:xfrm>
                    <a:off x="0" y="0"/>
                    <a:ext cx="1332086" cy="672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04" w:rsidRDefault="00545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2A"/>
    <w:multiLevelType w:val="hybridMultilevel"/>
    <w:tmpl w:val="2C1ED214"/>
    <w:lvl w:ilvl="0" w:tplc="C386A26A">
      <w:start w:val="1"/>
      <w:numFmt w:val="decimal"/>
      <w:pStyle w:val="Cabealh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aTg2fnWXlXCOnqSsb2bq09jfxEC5LRS7JDRMFx7nKGSt4MAj96SuVxV7FXxsuQdE7QINr2yumns8wVgTDd1eig==" w:salt="8iCB7Tk5c3lV4+M5/N7A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51"/>
    <w:rsid w:val="000A18D5"/>
    <w:rsid w:val="000B1F8F"/>
    <w:rsid w:val="00160F49"/>
    <w:rsid w:val="00163BBA"/>
    <w:rsid w:val="00186729"/>
    <w:rsid w:val="001D3CAD"/>
    <w:rsid w:val="00234B55"/>
    <w:rsid w:val="0023766B"/>
    <w:rsid w:val="002B5C65"/>
    <w:rsid w:val="003174B6"/>
    <w:rsid w:val="0033663C"/>
    <w:rsid w:val="004153FD"/>
    <w:rsid w:val="004372EA"/>
    <w:rsid w:val="00452520"/>
    <w:rsid w:val="00472228"/>
    <w:rsid w:val="004B73EA"/>
    <w:rsid w:val="004C4964"/>
    <w:rsid w:val="004D02AB"/>
    <w:rsid w:val="00533295"/>
    <w:rsid w:val="00535C84"/>
    <w:rsid w:val="00544D05"/>
    <w:rsid w:val="00545D04"/>
    <w:rsid w:val="00562BE7"/>
    <w:rsid w:val="0059146F"/>
    <w:rsid w:val="005B37C5"/>
    <w:rsid w:val="005B4AA9"/>
    <w:rsid w:val="005C7C3D"/>
    <w:rsid w:val="005E0B1E"/>
    <w:rsid w:val="005F4E10"/>
    <w:rsid w:val="0064009F"/>
    <w:rsid w:val="006C2F5E"/>
    <w:rsid w:val="00701FE1"/>
    <w:rsid w:val="007232BC"/>
    <w:rsid w:val="00777798"/>
    <w:rsid w:val="007915D5"/>
    <w:rsid w:val="007F6AB6"/>
    <w:rsid w:val="00886893"/>
    <w:rsid w:val="008D6FD2"/>
    <w:rsid w:val="00922DD5"/>
    <w:rsid w:val="009A3D8B"/>
    <w:rsid w:val="00A8731F"/>
    <w:rsid w:val="00A9093F"/>
    <w:rsid w:val="00AC544F"/>
    <w:rsid w:val="00B34940"/>
    <w:rsid w:val="00B3695E"/>
    <w:rsid w:val="00B370D2"/>
    <w:rsid w:val="00B463A9"/>
    <w:rsid w:val="00BC01F7"/>
    <w:rsid w:val="00BC5C45"/>
    <w:rsid w:val="00BE66A8"/>
    <w:rsid w:val="00C936A8"/>
    <w:rsid w:val="00CD137F"/>
    <w:rsid w:val="00CE562D"/>
    <w:rsid w:val="00D017E4"/>
    <w:rsid w:val="00D0730C"/>
    <w:rsid w:val="00D9655B"/>
    <w:rsid w:val="00EA5FAB"/>
    <w:rsid w:val="00F07546"/>
    <w:rsid w:val="00F11137"/>
    <w:rsid w:val="00F14447"/>
    <w:rsid w:val="00F67B29"/>
    <w:rsid w:val="00FB4851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99DA9-2CFE-45B9-8555-EEB6BC8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A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B4AA9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B4AA9"/>
    <w:rPr>
      <w:rFonts w:ascii="Verdana" w:hAnsi="Verdana" w:cs="Arial"/>
      <w:b/>
      <w:bCs/>
      <w:kern w:val="32"/>
      <w:szCs w:val="32"/>
    </w:rPr>
  </w:style>
  <w:style w:type="paragraph" w:styleId="Ttulo">
    <w:name w:val="Title"/>
    <w:basedOn w:val="Normal"/>
    <w:next w:val="Normal"/>
    <w:link w:val="TtuloCarter"/>
    <w:qFormat/>
    <w:rsid w:val="005B4AA9"/>
    <w:pPr>
      <w:spacing w:before="240" w:after="60"/>
      <w:outlineLvl w:val="0"/>
    </w:pPr>
    <w:rPr>
      <w:rFonts w:ascii="Verdana" w:eastAsiaTheme="majorEastAsia" w:hAnsi="Verdana" w:cstheme="majorBidi"/>
      <w:b/>
      <w:bCs/>
      <w:i/>
      <w:kern w:val="28"/>
      <w:sz w:val="20"/>
      <w:szCs w:val="32"/>
    </w:rPr>
  </w:style>
  <w:style w:type="character" w:customStyle="1" w:styleId="TtuloCarter">
    <w:name w:val="Título Caráter"/>
    <w:basedOn w:val="Tipodeletrapredefinidodopargrafo"/>
    <w:link w:val="Ttulo"/>
    <w:rsid w:val="005B4AA9"/>
    <w:rPr>
      <w:rFonts w:ascii="Verdana" w:eastAsiaTheme="majorEastAsia" w:hAnsi="Verdana" w:cstheme="majorBidi"/>
      <w:b/>
      <w:bCs/>
      <w:i/>
      <w:kern w:val="28"/>
      <w:szCs w:val="32"/>
    </w:rPr>
  </w:style>
  <w:style w:type="character" w:styleId="Forte">
    <w:name w:val="Strong"/>
    <w:basedOn w:val="Tipodeletrapredefinidodopargrafo"/>
    <w:qFormat/>
    <w:rsid w:val="005B4AA9"/>
    <w:rPr>
      <w:b/>
      <w:bCs/>
    </w:rPr>
  </w:style>
  <w:style w:type="character" w:styleId="nfase">
    <w:name w:val="Emphasis"/>
    <w:basedOn w:val="Tipodeletrapredefinidodopargrafo"/>
    <w:qFormat/>
    <w:rsid w:val="005B4AA9"/>
    <w:rPr>
      <w:i/>
      <w:iCs/>
    </w:rPr>
  </w:style>
  <w:style w:type="paragraph" w:styleId="PargrafodaLista">
    <w:name w:val="List Paragraph"/>
    <w:basedOn w:val="Normal"/>
    <w:uiPriority w:val="34"/>
    <w:qFormat/>
    <w:rsid w:val="005B4AA9"/>
    <w:pPr>
      <w:ind w:left="708"/>
    </w:pPr>
  </w:style>
  <w:style w:type="paragraph" w:styleId="Cabealho">
    <w:name w:val="header"/>
    <w:basedOn w:val="Normal"/>
    <w:link w:val="Cabealho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5C4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5C45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5C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5C4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E0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\Documents\Documents\1%20-%20SA\SAC_Administrativo\Modelos%20Atualizados\Modelos%20-%20Atualizados%20-%20SD\Comunidade%20Estudantil\Dirigente_Associat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1D66621BA142BCB490BE27F6972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9AA2A-77BE-4818-ACCD-C2322A869211}"/>
      </w:docPartPr>
      <w:docPartBody>
        <w:p w:rsidR="00000000" w:rsidRDefault="007C6443">
          <w:pPr>
            <w:pStyle w:val="551D66621BA142BCB490BE27F6972645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Nome do Presidente da Associação ou Direção (no caso de Presidente)</w:t>
          </w:r>
        </w:p>
      </w:docPartBody>
    </w:docPart>
    <w:docPart>
      <w:docPartPr>
        <w:name w:val="B54E7E47607E4C86AD0B056D205D9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A6178-A150-4547-94CB-FE6A28187BE1}"/>
      </w:docPartPr>
      <w:docPartBody>
        <w:p w:rsidR="00000000" w:rsidRDefault="007C6443">
          <w:pPr>
            <w:pStyle w:val="B54E7E47607E4C86AD0B056D205D906D"/>
          </w:pPr>
          <w:r>
            <w:rPr>
              <w:rFonts w:cstheme="minorHAnsi"/>
              <w:b/>
              <w:shd w:val="clear" w:color="auto" w:fill="D9D9D9" w:themeFill="background1" w:themeFillShade="D9"/>
            </w:rPr>
            <w:t xml:space="preserve">Cargo da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Associação</w:t>
          </w:r>
        </w:p>
      </w:docPartBody>
    </w:docPart>
    <w:docPart>
      <w:docPartPr>
        <w:name w:val="DBEB6BC67B3441F9B72B28FD90A9A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0A6E6-24A4-4633-BF39-0C7908099CD0}"/>
      </w:docPartPr>
      <w:docPartBody>
        <w:p w:rsidR="00000000" w:rsidRDefault="007C6443">
          <w:pPr>
            <w:pStyle w:val="DBEB6BC67B3441F9B72B28FD90A9A6A2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Nome da</w:t>
          </w:r>
          <w:r w:rsidRPr="00D0730C">
            <w:rPr>
              <w:rStyle w:val="TextodoMarcadordePosio"/>
              <w:b/>
              <w:shd w:val="clear" w:color="auto" w:fill="D9D9D9" w:themeFill="background1" w:themeFillShade="D9"/>
            </w:rPr>
            <w:t xml:space="preserve">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Associação</w:t>
          </w:r>
        </w:p>
      </w:docPartBody>
    </w:docPart>
    <w:docPart>
      <w:docPartPr>
        <w:name w:val="E909CF847DCB474F8CD60B1ABE299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1A064-5719-4493-8CA0-388640266686}"/>
      </w:docPartPr>
      <w:docPartBody>
        <w:p w:rsidR="00000000" w:rsidRDefault="007C6443">
          <w:pPr>
            <w:pStyle w:val="E909CF847DCB474F8CD60B1ABE2996F8"/>
          </w:pPr>
          <w:r w:rsidRPr="00D0730C">
            <w:rPr>
              <w:rStyle w:val="TextodoMarcadordePosio"/>
              <w:b/>
              <w:shd w:val="clear" w:color="auto" w:fill="D9D9D9" w:themeFill="background1" w:themeFillShade="D9"/>
            </w:rPr>
            <w:t xml:space="preserve">Nome do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estudante</w:t>
          </w:r>
        </w:p>
      </w:docPartBody>
    </w:docPart>
    <w:docPart>
      <w:docPartPr>
        <w:name w:val="BEDA530BCFEF4D00A7501226796CE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98D83-8D3A-4D8E-B5A4-B85D6300BECF}"/>
      </w:docPartPr>
      <w:docPartBody>
        <w:p w:rsidR="00000000" w:rsidRDefault="007C6443">
          <w:pPr>
            <w:pStyle w:val="BEDA530BCFEF4D00A7501226796CE569"/>
          </w:pPr>
          <w:r w:rsidRPr="00FB60AE">
            <w:rPr>
              <w:rFonts w:cstheme="minorHAnsi"/>
              <w:b/>
              <w:shd w:val="clear" w:color="auto" w:fill="D9D9D9" w:themeFill="background1" w:themeFillShade="D9"/>
            </w:rPr>
            <w:t>Nº do estudante</w:t>
          </w:r>
        </w:p>
      </w:docPartBody>
    </w:docPart>
    <w:docPart>
      <w:docPartPr>
        <w:name w:val="72B1B441170647F19DEF4784C9659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A9A6B-B182-48A0-99DC-56DF064EBFDC}"/>
      </w:docPartPr>
      <w:docPartBody>
        <w:p w:rsidR="00000000" w:rsidRDefault="007C6443">
          <w:pPr>
            <w:pStyle w:val="72B1B441170647F19DEF4784C96595ED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Nome da</w:t>
          </w:r>
          <w:r w:rsidRPr="00D0730C">
            <w:rPr>
              <w:rStyle w:val="TextodoMarcadordePosio"/>
              <w:b/>
              <w:shd w:val="clear" w:color="auto" w:fill="D9D9D9" w:themeFill="background1" w:themeFillShade="D9"/>
            </w:rPr>
            <w:t xml:space="preserve">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Associação</w:t>
          </w:r>
        </w:p>
      </w:docPartBody>
    </w:docPart>
    <w:docPart>
      <w:docPartPr>
        <w:name w:val="8B0E40E36A9F4229AA97E79BDC83B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7EDAB-E353-4A62-8581-FA50B23B926C}"/>
      </w:docPartPr>
      <w:docPartBody>
        <w:p w:rsidR="00000000" w:rsidRDefault="007C6443">
          <w:pPr>
            <w:pStyle w:val="8B0E40E36A9F4229AA97E79BDC83B783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Cargo na associação ocupado pelo estudante</w:t>
          </w:r>
        </w:p>
      </w:docPartBody>
    </w:docPart>
    <w:docPart>
      <w:docPartPr>
        <w:name w:val="CD21846ECF9344E2A8A01E4DDB5CC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69C2C-DFBA-432A-9930-320D168B8630}"/>
      </w:docPartPr>
      <w:docPartBody>
        <w:p w:rsidR="00000000" w:rsidRDefault="007C6443">
          <w:pPr>
            <w:pStyle w:val="CD21846ECF9344E2A8A01E4DDB5CC7E9"/>
          </w:pPr>
          <w:r w:rsidRPr="00CD137F">
            <w:rPr>
              <w:rStyle w:val="TextodoMarcadordePosio"/>
              <w:b/>
              <w:shd w:val="clear" w:color="auto" w:fill="D9D9D9" w:themeFill="background1" w:themeFillShade="D9"/>
            </w:rPr>
            <w:t>Ano letivo</w:t>
          </w:r>
        </w:p>
      </w:docPartBody>
    </w:docPart>
    <w:docPart>
      <w:docPartPr>
        <w:name w:val="F6B4282DC9F540DBBC2F96E7D5541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A50A6-9788-4CE3-BC34-09C5CC957FA4}"/>
      </w:docPartPr>
      <w:docPartBody>
        <w:p w:rsidR="00000000" w:rsidRDefault="007C6443">
          <w:pPr>
            <w:pStyle w:val="F6B4282DC9F540DBBC2F96E7D554101E"/>
          </w:pPr>
          <w:r w:rsidRPr="00CD137F">
            <w:rPr>
              <w:rStyle w:val="TextodoMarcadordePosio"/>
              <w:b/>
              <w:shd w:val="clear" w:color="auto" w:fill="D9D9D9" w:themeFill="background1" w:themeFillShade="D9"/>
            </w:rPr>
            <w:t>Ano letivo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3"/>
    <w:rsid w:val="007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551D66621BA142BCB490BE27F6972645">
    <w:name w:val="551D66621BA142BCB490BE27F6972645"/>
  </w:style>
  <w:style w:type="paragraph" w:customStyle="1" w:styleId="B54E7E47607E4C86AD0B056D205D906D">
    <w:name w:val="B54E7E47607E4C86AD0B056D205D906D"/>
  </w:style>
  <w:style w:type="paragraph" w:customStyle="1" w:styleId="DBEB6BC67B3441F9B72B28FD90A9A6A2">
    <w:name w:val="DBEB6BC67B3441F9B72B28FD90A9A6A2"/>
  </w:style>
  <w:style w:type="paragraph" w:customStyle="1" w:styleId="E909CF847DCB474F8CD60B1ABE2996F8">
    <w:name w:val="E909CF847DCB474F8CD60B1ABE2996F8"/>
  </w:style>
  <w:style w:type="paragraph" w:customStyle="1" w:styleId="BEDA530BCFEF4D00A7501226796CE569">
    <w:name w:val="BEDA530BCFEF4D00A7501226796CE569"/>
  </w:style>
  <w:style w:type="paragraph" w:customStyle="1" w:styleId="72B1B441170647F19DEF4784C96595ED">
    <w:name w:val="72B1B441170647F19DEF4784C96595ED"/>
  </w:style>
  <w:style w:type="paragraph" w:customStyle="1" w:styleId="8B0E40E36A9F4229AA97E79BDC83B783">
    <w:name w:val="8B0E40E36A9F4229AA97E79BDC83B783"/>
  </w:style>
  <w:style w:type="paragraph" w:customStyle="1" w:styleId="CD21846ECF9344E2A8A01E4DDB5CC7E9">
    <w:name w:val="CD21846ECF9344E2A8A01E4DDB5CC7E9"/>
  </w:style>
  <w:style w:type="paragraph" w:customStyle="1" w:styleId="F6B4282DC9F540DBBC2F96E7D554101E">
    <w:name w:val="F6B4282DC9F540DBBC2F96E7D5541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33A0-7AB1-49A8-AF59-9C5C28CA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Dirigente_Associativo.dotx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</cp:revision>
  <dcterms:created xsi:type="dcterms:W3CDTF">2016-12-05T12:43:00Z</dcterms:created>
  <dcterms:modified xsi:type="dcterms:W3CDTF">2016-12-05T12:43:00Z</dcterms:modified>
</cp:coreProperties>
</file>